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81" w:rsidRPr="005A115B" w:rsidRDefault="000D626F" w:rsidP="005A11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513AFA">
        <w:rPr>
          <w:sz w:val="22"/>
          <w:szCs w:val="22"/>
        </w:rPr>
        <w:t xml:space="preserve"> </w:t>
      </w:r>
      <w:r w:rsidR="00F9689A">
        <w:rPr>
          <w:sz w:val="22"/>
          <w:szCs w:val="22"/>
        </w:rPr>
        <w:t>28</w:t>
      </w:r>
      <w:r w:rsidR="00477F08">
        <w:rPr>
          <w:sz w:val="22"/>
          <w:szCs w:val="22"/>
        </w:rPr>
        <w:t>.</w:t>
      </w:r>
      <w:r w:rsidR="00F9689A">
        <w:rPr>
          <w:sz w:val="22"/>
          <w:szCs w:val="22"/>
        </w:rPr>
        <w:t>03</w:t>
      </w:r>
      <w:r w:rsidR="00717170">
        <w:rPr>
          <w:sz w:val="22"/>
          <w:szCs w:val="22"/>
        </w:rPr>
        <w:t>.</w:t>
      </w:r>
      <w:r w:rsidR="00F9689A">
        <w:rPr>
          <w:sz w:val="22"/>
          <w:szCs w:val="22"/>
        </w:rPr>
        <w:t>2022</w:t>
      </w:r>
      <w:r w:rsidR="00AC1744" w:rsidRPr="00293057">
        <w:rPr>
          <w:sz w:val="22"/>
          <w:szCs w:val="22"/>
        </w:rPr>
        <w:t xml:space="preserve"> r.</w:t>
      </w:r>
    </w:p>
    <w:p w:rsidR="00F9433A" w:rsidRDefault="00F9433A" w:rsidP="008C3DF3">
      <w:pPr>
        <w:tabs>
          <w:tab w:val="left" w:pos="1080"/>
        </w:tabs>
        <w:rPr>
          <w:b/>
          <w:color w:val="000000"/>
          <w:sz w:val="20"/>
          <w:szCs w:val="20"/>
        </w:rPr>
      </w:pPr>
    </w:p>
    <w:p w:rsidR="005A115B" w:rsidRDefault="005A115B" w:rsidP="005A115B">
      <w:pPr>
        <w:jc w:val="center"/>
        <w:rPr>
          <w:sz w:val="22"/>
          <w:szCs w:val="22"/>
        </w:rPr>
      </w:pPr>
    </w:p>
    <w:p w:rsidR="005A115B" w:rsidRPr="00F9689A" w:rsidRDefault="00F9689A" w:rsidP="005A115B">
      <w:pPr>
        <w:rPr>
          <w:sz w:val="22"/>
          <w:szCs w:val="22"/>
        </w:rPr>
      </w:pPr>
      <w:r w:rsidRPr="00F9689A">
        <w:rPr>
          <w:sz w:val="22"/>
          <w:szCs w:val="22"/>
        </w:rPr>
        <w:t>Numer sprawy: SNW/ZP-371-20/2022</w:t>
      </w:r>
    </w:p>
    <w:p w:rsidR="005A115B" w:rsidRPr="00F9689A" w:rsidRDefault="005A115B" w:rsidP="005A115B">
      <w:pPr>
        <w:rPr>
          <w:color w:val="000000"/>
          <w:sz w:val="22"/>
          <w:szCs w:val="22"/>
        </w:rPr>
      </w:pPr>
    </w:p>
    <w:p w:rsidR="005A115B" w:rsidRPr="00F9689A" w:rsidRDefault="005A115B" w:rsidP="005A115B">
      <w:pPr>
        <w:jc w:val="center"/>
        <w:rPr>
          <w:color w:val="000000"/>
          <w:sz w:val="22"/>
          <w:szCs w:val="22"/>
        </w:rPr>
      </w:pPr>
    </w:p>
    <w:p w:rsidR="005A115B" w:rsidRPr="00F9689A" w:rsidRDefault="005A115B" w:rsidP="005A115B">
      <w:pPr>
        <w:jc w:val="center"/>
        <w:rPr>
          <w:color w:val="000000"/>
          <w:sz w:val="22"/>
          <w:szCs w:val="22"/>
        </w:rPr>
      </w:pPr>
      <w:r w:rsidRPr="00F9689A">
        <w:rPr>
          <w:color w:val="000000"/>
          <w:sz w:val="22"/>
          <w:szCs w:val="22"/>
        </w:rPr>
        <w:t xml:space="preserve">ZAPYTANIE OFERTOWE </w:t>
      </w:r>
    </w:p>
    <w:p w:rsidR="005A115B" w:rsidRPr="00F9689A" w:rsidRDefault="005A115B" w:rsidP="005A115B">
      <w:pPr>
        <w:jc w:val="center"/>
        <w:rPr>
          <w:color w:val="000000"/>
          <w:sz w:val="22"/>
          <w:szCs w:val="22"/>
        </w:rPr>
      </w:pPr>
    </w:p>
    <w:p w:rsidR="005A115B" w:rsidRPr="00F9689A" w:rsidRDefault="00F9689A" w:rsidP="005A115B">
      <w:pPr>
        <w:tabs>
          <w:tab w:val="left" w:pos="426"/>
        </w:tabs>
        <w:autoSpaceDE w:val="0"/>
        <w:autoSpaceDN w:val="0"/>
        <w:adjustRightInd w:val="0"/>
        <w:ind w:left="1418" w:hanging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</w:t>
      </w:r>
      <w:r w:rsidR="005A115B" w:rsidRPr="00F9689A">
        <w:rPr>
          <w:color w:val="000000"/>
          <w:sz w:val="22"/>
          <w:szCs w:val="22"/>
        </w:rPr>
        <w:t>: Świadczenia usług kierowania pojazdami sanitarnymi będącymi własnością Szpitala Na Wyspie Sp. z o.o. z siedzibą w Żarach przy ul. Pszennej 2.</w:t>
      </w:r>
    </w:p>
    <w:p w:rsidR="005A115B" w:rsidRPr="00F9689A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Na Wyspie Sp. z o.o.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Pszenna 2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68-200 Żary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928-18-52-023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68 475 76 00, fax. 68 475 77 00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email: </w:t>
      </w:r>
      <w:hyperlink r:id="rId8" w:history="1">
        <w:r>
          <w:rPr>
            <w:rStyle w:val="Hipercze"/>
            <w:sz w:val="22"/>
            <w:szCs w:val="22"/>
            <w:lang w:val="en-US"/>
          </w:rPr>
          <w:t>zp@szpitalnawyspie.pl</w:t>
        </w:r>
      </w:hyperlink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</w:p>
    <w:p w:rsidR="005A115B" w:rsidRDefault="005A115B" w:rsidP="004E133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Tryb udzielenia zamówienia:</w:t>
      </w:r>
    </w:p>
    <w:p w:rsidR="005A115B" w:rsidRDefault="005A115B" w:rsidP="005A115B">
      <w:pPr>
        <w:jc w:val="both"/>
      </w:pPr>
      <w:r>
        <w:rPr>
          <w:sz w:val="22"/>
          <w:szCs w:val="22"/>
        </w:rPr>
        <w:t>Zamówienie publiczne zostanie udzielon</w:t>
      </w:r>
      <w:r w:rsidR="00F9689A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w ramach zapytania ofertowego,</w:t>
      </w:r>
      <w:r w:rsidR="00F9689A">
        <w:rPr>
          <w:sz w:val="22"/>
          <w:szCs w:val="22"/>
        </w:rPr>
        <w:t xml:space="preserve"> zgodnie z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9689A">
        <w:rPr>
          <w:sz w:val="22"/>
          <w:szCs w:val="22"/>
        </w:rPr>
        <w:t>arządzeniem Prezesa Zarządu nr 17/2021 z dnia 06.10.2021</w:t>
      </w:r>
      <w:r>
        <w:rPr>
          <w:sz w:val="22"/>
          <w:szCs w:val="22"/>
        </w:rPr>
        <w:t xml:space="preserve"> roku</w:t>
      </w:r>
      <w:r>
        <w:rPr>
          <w:b/>
        </w:rPr>
        <w:t xml:space="preserve">  </w:t>
      </w:r>
      <w:r>
        <w:t xml:space="preserve">w sprawie wprowadzenia zasad postępowania  przy udzielaniu zamówień publicznych, których wartość nie przekracza  kwoty  </w:t>
      </w:r>
      <w:r w:rsidR="00F9689A">
        <w:t>130 000 złotych</w:t>
      </w:r>
      <w:r>
        <w:t>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2"/>
        </w:numPr>
        <w:tabs>
          <w:tab w:val="left" w:pos="342"/>
        </w:tabs>
        <w:autoSpaceDE w:val="0"/>
        <w:autoSpaceDN w:val="0"/>
        <w:adjustRightInd w:val="0"/>
        <w:ind w:hanging="108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przedmiotu zamówienia:</w:t>
      </w:r>
      <w:r>
        <w:rPr>
          <w:bCs/>
          <w:color w:val="000000"/>
          <w:sz w:val="22"/>
          <w:szCs w:val="22"/>
        </w:rPr>
        <w:t xml:space="preserve"> 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Przedmiotem zamówienia jest świadczenie usług kierowania pojazdami sanitarnymi będącymi własnością Szpitala Na Wyspie Sp. z o.o., 68-200 Żary, ul. Pszenna 2.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na podstawie przeprowadzonego postępowania dokona wyboru dwóch kierowców do kierowania dwoma pojazdami sanitarnymi będącymi własnością zamawiającego, posiadających uprawnienia do kierowania pojazdami oraz </w:t>
      </w:r>
      <w:r>
        <w:rPr>
          <w:sz w:val="22"/>
          <w:szCs w:val="22"/>
        </w:rPr>
        <w:t xml:space="preserve">świadectwa kwalifikacji do prowadzenia pojazdów uprzywilejowanych, którzy w kryteriach oceny ofert otrzymali najkorzystniejszy bilans punktów ceny                  i doświadczenia. 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wyłonieni do świadczenia usługi będą wykonywać usługi w oparciu o grafik ustalony przez kierownika Działu Inwestycji i Rozwoju w ten sposób, że każdy kierowca będzie świadczył usługi:</w:t>
      </w:r>
    </w:p>
    <w:p w:rsidR="005A115B" w:rsidRDefault="005A115B" w:rsidP="004E13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poniedziałku do piątku w godzinach od 7:00 do 15:00 lub od  8:00 do 16:00 oraz </w:t>
      </w:r>
    </w:p>
    <w:p w:rsidR="005A115B" w:rsidRDefault="005A115B" w:rsidP="004E13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poniedziałku do piątku w godzinach od 16:00 do 8:00 następnego dnia oraz w soboty, niedziele                i święta na wezwanie, w zależności od ustalonego grafiku.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zobowiązany będzie do rozpoczęcia wykonywania usługi na wezwanie, o której mowa w ust.3  lit. b</w:t>
      </w:r>
      <w:r w:rsidR="00D728E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w ciągu 30 minut od momentu wezwania.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Miesięczne wynagrodzenie określone będzie w następujący sposób:</w:t>
      </w:r>
    </w:p>
    <w:p w:rsidR="005A115B" w:rsidRDefault="005A115B" w:rsidP="004E13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ryczałt obejmujący świadczenie usługi od poniedziałku do piątku  w godzinach od 7:00 do 15:00 lub od 8:00 do 16:00 oraz świadczenie usługi na wezwanie w godzinach od 16:00 do 8:00 następnego dnia oraz w  soboty, niedziele i święta (ilość godzin świadczenia usługi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 wezwanie w ramach ryczałtu nie </w:t>
      </w:r>
      <w:r w:rsidR="00F9689A">
        <w:rPr>
          <w:bCs/>
          <w:sz w:val="22"/>
          <w:szCs w:val="22"/>
        </w:rPr>
        <w:t>przekroczy 45 godzin).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Zakres usługi obejmuje: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do innego podmiotu leczniczego w celu kontynuacji leczenia w przypadku schorzeń zagrażających zdrowiu lub życiu oraz, gdy leczenie nie może być kontynuowane w oddziałach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wymagających konsultacji lekarza specjalisty lub celem wykonania badania diagnostycznego,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na badanie z oddziałów szpitalnych do pracowni szpitalnych lub między oddziałami (tzw. transport wewnętrzny),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odwozy pacjentów z oddziałów szpitalnych do domu,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transport krwi i jej składników i produktów krwiopochodnych do/z Regionalnego Centrum Krwiodawstwa i Krwiolecznictwa w Zielonej Górze i miast ościennych,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realizacja innych nieprzewidzianych przewozów zleconych przez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udział w transporcie ręcznym pacjenta z oddziału, pracowni, poradni do karetki oraz z karetki do miejsca docelowego.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Wykonawca zobowiązany będzie do: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lang w:eastAsia="pl-PL"/>
        </w:rPr>
      </w:pPr>
      <w:r>
        <w:rPr>
          <w:bCs/>
          <w:sz w:val="22"/>
          <w:szCs w:val="22"/>
        </w:rPr>
        <w:t>dbania o stan pojazdów sanitarnych poprzez: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niezwłoczne zgłaszanie Zamawiającemu wszelkich usterek i wad,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informowanie Zamawiającego o konieczności zakupu części zamiennych, ogumienia, płynów eksploatacyjnych i innych koniecznych zakupach,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 z zasadami określonymi w jego dokumentacji techniczno-ruchowej,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 pojazdu w stałej gotowości eksploatacyjnej,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bieżące utrzymanie pojazdu w czystości, 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parkowanie i pozostawienie pojazdu w czasie wykonywania usługi zabezpieczonego przed uszkodzeniem i kradzieżą,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użytkowanie pojazdu zgodnie z jego przeznaczeniem i udzielonym zleceniem;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posiadania aktualnego zaświadczenia lekarskiego o zdolności do wykonywania pracy i przedstawienia go na każde wezwanie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ubezpieczenia się od odpowiedzialności cywilnej z tytułu prowadzonej działalności na sumę ubezpieczenia nie mniejszą niż </w:t>
      </w:r>
      <w:r w:rsidR="00A26D65">
        <w:rPr>
          <w:sz w:val="22"/>
          <w:szCs w:val="22"/>
        </w:rPr>
        <w:t>10</w:t>
      </w:r>
      <w:r>
        <w:rPr>
          <w:sz w:val="22"/>
          <w:szCs w:val="22"/>
        </w:rPr>
        <w:t xml:space="preserve">0 000 zł </w:t>
      </w:r>
      <w:r>
        <w:rPr>
          <w:bCs/>
          <w:sz w:val="22"/>
          <w:szCs w:val="22"/>
        </w:rPr>
        <w:t>i przedstawienia go na każde wezwanie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 dbania o terminowe wykonanie przeglądów technicznych pojazdów sanitarnych;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tankowania pojazdów, dostarczania pojazdu na przeglądy, konserwacje, naprawy (koszty eksploatacji pojazdów pokrywa Zamawiający);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prowadzenia dokumentacji obowiązującej w Szpitalu Na Wyspie Sp. z o.o. oraz do stosowania obowiązujących w Szpitalu przepisów i regulacji wewnętrznych;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wykonywania usług bez nadzoru Zamawiającego i ponoszenia z tytułu ich wykonywania odpowiedzialności za wyrządzenie szkód wobec osób trzecich i mienia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przestrzegania przepisów o ruchu drogowym.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hanging="108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współdziałania z innymi kierującymi świadczącymi usługę Zamawiającemu.</w:t>
      </w:r>
    </w:p>
    <w:p w:rsidR="005A115B" w:rsidRPr="00D965D9" w:rsidRDefault="005A115B" w:rsidP="00D965D9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5A115B" w:rsidRDefault="005A115B" w:rsidP="005A115B">
      <w:pPr>
        <w:pStyle w:val="Tekstpodstawowy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IV   </w:t>
      </w:r>
      <w:r>
        <w:rPr>
          <w:b/>
          <w:bCs/>
          <w:sz w:val="22"/>
          <w:szCs w:val="22"/>
          <w:u w:val="single"/>
        </w:rPr>
        <w:t xml:space="preserve"> Termin realizacji zamówienia:</w:t>
      </w:r>
    </w:p>
    <w:p w:rsidR="005A115B" w:rsidRDefault="005A115B" w:rsidP="005A115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 xml:space="preserve">        Termin wykonania umowy</w:t>
      </w:r>
      <w:r w:rsidR="00F9689A">
        <w:rPr>
          <w:rFonts w:eastAsia="SimSun"/>
          <w:sz w:val="22"/>
          <w:szCs w:val="22"/>
        </w:rPr>
        <w:t>: od 01.04.2022 r.  od 31.12.2022 r.</w:t>
      </w:r>
    </w:p>
    <w:p w:rsidR="005A115B" w:rsidRDefault="005A115B" w:rsidP="005A115B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Osoba ze strony Zamawiającego upoważniona do kontaktowania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się z Wykonawcami</w:t>
      </w:r>
      <w:r>
        <w:rPr>
          <w:bCs/>
          <w:color w:val="000080"/>
          <w:sz w:val="22"/>
          <w:szCs w:val="22"/>
        </w:rPr>
        <w:t>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 xml:space="preserve"> lub pod nr faxu 68 475 77 00.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Uprawniony do kontaktów z wykonawcami jest Jerzy Chomik – tel. 68 475 76 15 lub 513 132 885. 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Kryterium wyboru oferty:</w:t>
      </w:r>
    </w:p>
    <w:p w:rsidR="005A115B" w:rsidRDefault="005A115B" w:rsidP="005A115B">
      <w:p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1. Oferty zostaną ocenione przez Zamawiającego w oparciu o następujące kryteria i ich znaczenie: </w:t>
      </w:r>
    </w:p>
    <w:p w:rsidR="005A115B" w:rsidRDefault="005A115B" w:rsidP="005A115B">
      <w:pPr>
        <w:suppressAutoHyphens w:val="0"/>
        <w:ind w:firstLine="993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 xml:space="preserve">A. cena ryczałtowa brutto za miesiąc: 80% - 80 punktów </w:t>
      </w:r>
    </w:p>
    <w:p w:rsidR="005A115B" w:rsidRDefault="005A115B" w:rsidP="005A115B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Sposób obliczania punktów : </w:t>
      </w:r>
    </w:p>
    <w:p w:rsidR="005A115B" w:rsidRDefault="005A115B" w:rsidP="005A115B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KRYTERIUM – cena ryczałtowa brutto za miesiąc     – waga 80 %. </w:t>
      </w:r>
    </w:p>
    <w:p w:rsidR="005A115B" w:rsidRDefault="005A115B" w:rsidP="005A115B">
      <w:pPr>
        <w:suppressAutoHyphens w:val="0"/>
        <w:ind w:left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następującego     wzoru: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cena ryczałtowa brutto za miesiąc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      oferty najkorzystniejszej</w:t>
      </w:r>
    </w:p>
    <w:p w:rsidR="005A115B" w:rsidRDefault="005A115B" w:rsidP="005A115B">
      <w:pPr>
        <w:tabs>
          <w:tab w:val="center" w:pos="6094"/>
        </w:tabs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4FD5" wp14:editId="12407839">
                <wp:simplePos x="0" y="0"/>
                <wp:positionH relativeFrom="column">
                  <wp:posOffset>1870075</wp:posOffset>
                </wp:positionH>
                <wp:positionV relativeFrom="paragraph">
                  <wp:posOffset>100330</wp:posOffset>
                </wp:positionV>
                <wp:extent cx="1701165" cy="7620"/>
                <wp:effectExtent l="0" t="0" r="32385" b="304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E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7.25pt;margin-top:7.9pt;width:133.9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"/>
            </w:pict>
          </mc:Fallback>
        </mc:AlternateContent>
      </w:r>
      <w:r>
        <w:rPr>
          <w:b/>
          <w:color w:val="000000"/>
          <w:sz w:val="20"/>
          <w:szCs w:val="20"/>
          <w:lang w:eastAsia="pl-PL"/>
        </w:rPr>
        <w:t xml:space="preserve">  Cena =</w:t>
      </w:r>
      <w:r>
        <w:rPr>
          <w:b/>
          <w:color w:val="000000"/>
          <w:sz w:val="20"/>
          <w:szCs w:val="20"/>
          <w:lang w:eastAsia="pl-PL"/>
        </w:rPr>
        <w:tab/>
        <w:t xml:space="preserve">                                          x 80%  x 100                                                      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cena ryczałtowa brutto za miesiąc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             badanej oferty </w:t>
      </w:r>
    </w:p>
    <w:p w:rsidR="005A115B" w:rsidRDefault="005A115B" w:rsidP="00D965D9">
      <w:pPr>
        <w:suppressAutoHyphens w:val="0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5A115B">
      <w:pPr>
        <w:suppressAutoHyphens w:val="0"/>
        <w:ind w:firstLine="993"/>
        <w:jc w:val="both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B. Doświadczenie w kie</w:t>
      </w:r>
      <w:r w:rsidR="00F9689A">
        <w:rPr>
          <w:b/>
          <w:color w:val="000000"/>
          <w:sz w:val="22"/>
          <w:szCs w:val="22"/>
          <w:lang w:eastAsia="pl-PL"/>
        </w:rPr>
        <w:t>rowaniu pojazdami sanitarnymi: 2</w:t>
      </w:r>
      <w:r>
        <w:rPr>
          <w:b/>
          <w:color w:val="000000"/>
          <w:sz w:val="22"/>
          <w:szCs w:val="22"/>
          <w:lang w:eastAsia="pl-PL"/>
        </w:rPr>
        <w:t xml:space="preserve">0% - </w:t>
      </w:r>
      <w:r w:rsidR="00F9689A">
        <w:rPr>
          <w:b/>
          <w:color w:val="000000"/>
          <w:sz w:val="22"/>
          <w:szCs w:val="22"/>
          <w:lang w:eastAsia="pl-PL"/>
        </w:rPr>
        <w:t>2</w:t>
      </w:r>
      <w:r>
        <w:rPr>
          <w:b/>
          <w:color w:val="000000"/>
          <w:sz w:val="22"/>
          <w:szCs w:val="22"/>
          <w:lang w:eastAsia="pl-PL"/>
        </w:rPr>
        <w:t>0 punktów</w:t>
      </w:r>
      <w:r>
        <w:rPr>
          <w:color w:val="000000"/>
          <w:sz w:val="22"/>
          <w:szCs w:val="22"/>
          <w:lang w:eastAsia="pl-PL"/>
        </w:rPr>
        <w:t xml:space="preserve">. </w:t>
      </w:r>
    </w:p>
    <w:p w:rsidR="005A115B" w:rsidRDefault="005A115B" w:rsidP="005A115B">
      <w:pPr>
        <w:suppressAutoHyphens w:val="0"/>
        <w:ind w:left="127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następującej skali punktacji: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33"/>
      </w:tblGrid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  <w:t xml:space="preserve">Termin realizacji </w:t>
            </w:r>
          </w:p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  <w:t>Ilość przyznanych punktów</w:t>
            </w:r>
          </w:p>
        </w:tc>
      </w:tr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Poniżej 10 lat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B" w:rsidRDefault="00F9689A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0</w:t>
            </w:r>
            <w:r w:rsidR="005A115B">
              <w:rPr>
                <w:color w:val="000000"/>
                <w:sz w:val="16"/>
                <w:szCs w:val="16"/>
                <w:lang w:eastAsia="pl-PL"/>
              </w:rPr>
              <w:t xml:space="preserve"> pkt</w:t>
            </w:r>
          </w:p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F9689A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11-20 lat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B" w:rsidRDefault="00F9689A" w:rsidP="00F9689A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10</w:t>
            </w:r>
            <w:r w:rsidR="005A115B">
              <w:rPr>
                <w:color w:val="000000"/>
                <w:sz w:val="16"/>
                <w:szCs w:val="16"/>
                <w:lang w:eastAsia="pl-PL"/>
              </w:rPr>
              <w:t xml:space="preserve"> pkt</w:t>
            </w:r>
          </w:p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5A115B" w:rsidTr="005A115B">
        <w:trPr>
          <w:trHeight w:val="21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F9689A" w:rsidP="00F9689A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Powyżej 20 lat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313E9C" w:rsidP="00313E9C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20</w:t>
            </w:r>
            <w:r w:rsidR="005A115B">
              <w:rPr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</w:tr>
    </w:tbl>
    <w:p w:rsidR="005A115B" w:rsidRDefault="005A115B" w:rsidP="005A115B">
      <w:pPr>
        <w:suppressAutoHyphens w:val="0"/>
        <w:ind w:firstLine="993"/>
        <w:rPr>
          <w:b/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1276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127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Wzór całościowej punktacji oferty: </w:t>
      </w:r>
    </w:p>
    <w:p w:rsidR="005A115B" w:rsidRDefault="005A115B" w:rsidP="005A115B">
      <w:pPr>
        <w:suppressAutoHyphens w:val="0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                                  </w:t>
      </w:r>
    </w:p>
    <w:p w:rsidR="00313E9C" w:rsidRDefault="00313E9C" w:rsidP="00313E9C">
      <w:pPr>
        <w:suppressAutoHyphens w:val="0"/>
        <w:ind w:left="851" w:hanging="851"/>
        <w:rPr>
          <w:b/>
          <w:sz w:val="22"/>
          <w:szCs w:val="22"/>
          <w:lang w:eastAsia="pl-PL"/>
        </w:rPr>
      </w:pPr>
      <w:r w:rsidRPr="00313E9C">
        <w:rPr>
          <w:b/>
          <w:sz w:val="22"/>
          <w:szCs w:val="22"/>
          <w:lang w:eastAsia="pl-PL"/>
        </w:rPr>
        <w:t xml:space="preserve">              </w:t>
      </w:r>
      <w:r w:rsidR="005A115B" w:rsidRPr="00313E9C">
        <w:rPr>
          <w:b/>
          <w:sz w:val="22"/>
          <w:szCs w:val="22"/>
          <w:lang w:eastAsia="pl-PL"/>
        </w:rPr>
        <w:t>Ilość punktów oferty = cena ryczałtowa brutto za miesiąc + doświadczenie w kier</w:t>
      </w:r>
      <w:r>
        <w:rPr>
          <w:b/>
          <w:sz w:val="22"/>
          <w:szCs w:val="22"/>
          <w:lang w:eastAsia="pl-PL"/>
        </w:rPr>
        <w:t xml:space="preserve">owaniu pojazdami  </w:t>
      </w:r>
    </w:p>
    <w:p w:rsidR="005A115B" w:rsidRPr="00313E9C" w:rsidRDefault="00313E9C" w:rsidP="00313E9C">
      <w:pPr>
        <w:suppressAutoHyphens w:val="0"/>
        <w:ind w:left="851" w:hanging="851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            </w:t>
      </w:r>
      <w:r w:rsidR="005A115B" w:rsidRPr="00313E9C">
        <w:rPr>
          <w:b/>
          <w:sz w:val="22"/>
          <w:szCs w:val="22"/>
          <w:lang w:eastAsia="pl-PL"/>
        </w:rPr>
        <w:t xml:space="preserve">sanitarnymi </w:t>
      </w:r>
    </w:p>
    <w:p w:rsidR="005A115B" w:rsidRDefault="005A115B" w:rsidP="005A115B">
      <w:pPr>
        <w:suppressAutoHyphens w:val="0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4E13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Niniejsze zamówienie udzielone zostanie tym dwóm Wykonawcom, których oferty uznane zostaną za najkorzystniejsze, tj. uzyskają maksymalną liczbę punktów.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Jeżeli w przedmiotowym postępowaniu, nie można dokonać wyboru dwóch ofert najkorzystniejszych, ze względu na to, że zostały złożone więcej niż dwie oferty o tym samym bilansie punktowym, Zamawiający z pośród tych ofert wybiera ofertę z najniższą ceną , a jeżeli  zostały złożone oferty o tej samej cenie wzywa Wykonawców, którzy złożyli te oferty,</w:t>
      </w:r>
      <w:r>
        <w:rPr>
          <w:color w:val="000000"/>
          <w:sz w:val="22"/>
          <w:szCs w:val="22"/>
        </w:rPr>
        <w:t xml:space="preserve">  do złożenia w terminie określonym przez Zamawiającego ofert dodatkowych.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składając oferty dodatkowe nie mogą zaoferować cen wyższych niż zaoferowane w złożonych ofertach.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udzieli niniejszego zamówienia tym Wykonawcom, których oferty odpowiadają wszystkim wymaganiom przedstawionym w niniejszym zapytaniu ofertowym oraz zostały ocenione jako najkorzystniejsze w oparciu o podane kryterium oceny ofert, tj. uzyskały największą liczbę punktów.  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 świadczenia usługi wyłoni w ramach prowadzonego postepowania dwóch wykonawców.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Miejsce, sposób oraz termin składania i otwarcia ofert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Termin składania ofert upływa: </w:t>
      </w:r>
      <w:r w:rsidR="00313E9C">
        <w:rPr>
          <w:b/>
          <w:color w:val="000000"/>
          <w:sz w:val="22"/>
          <w:szCs w:val="22"/>
        </w:rPr>
        <w:t>31.03</w:t>
      </w:r>
      <w:r w:rsidR="00D92577">
        <w:rPr>
          <w:b/>
          <w:color w:val="000000"/>
          <w:sz w:val="22"/>
          <w:szCs w:val="22"/>
        </w:rPr>
        <w:t>.202</w:t>
      </w:r>
      <w:r w:rsidR="00313E9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roku o godz. </w:t>
      </w:r>
      <w:r w:rsidR="00313E9C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:00.</w:t>
      </w:r>
    </w:p>
    <w:p w:rsidR="005A115B" w:rsidRDefault="005A115B" w:rsidP="004E133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6" w:lineRule="auto"/>
        <w:ind w:hanging="357"/>
        <w:jc w:val="both"/>
        <w:rPr>
          <w:color w:val="000000"/>
        </w:rPr>
      </w:pPr>
      <w:r>
        <w:rPr>
          <w:color w:val="000000"/>
        </w:rPr>
        <w:t>Oferty można składać:</w:t>
      </w:r>
    </w:p>
    <w:p w:rsidR="005A115B" w:rsidRDefault="005A115B" w:rsidP="004E1331">
      <w:pPr>
        <w:numPr>
          <w:ilvl w:val="1"/>
          <w:numId w:val="6"/>
        </w:numPr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 pośrednictwem poczty elektronicznej na adres: zp@szpitalnawyspie.pl, wpisując w tytule maila: „Oferta na kierowanie pojazdami sanitarnymi”;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za pośrednictwem faxu, pod nr 68 475 77 00;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drogą pocztową na adres: Szpital Na Wyspie Sp. z o.o., ul. Pszenna 2, 68-200 Żary – Sekretariat  (decyduje data wpłynięcia oferty d</w:t>
      </w:r>
      <w:r w:rsidR="008C5541">
        <w:rPr>
          <w:color w:val="000000"/>
          <w:sz w:val="22"/>
          <w:szCs w:val="22"/>
        </w:rPr>
        <w:t>o Szpital Na Wyspie Sp. z o.o.);</w:t>
      </w:r>
    </w:p>
    <w:p w:rsidR="008C5541" w:rsidRDefault="008C5541" w:rsidP="008C5541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 w:rsidRPr="008C5541">
        <w:rPr>
          <w:color w:val="000000"/>
          <w:sz w:val="22"/>
          <w:szCs w:val="22"/>
        </w:rPr>
        <w:t xml:space="preserve"> </w:t>
      </w:r>
      <w:r w:rsidRPr="000B45BA">
        <w:rPr>
          <w:sz w:val="22"/>
          <w:szCs w:val="22"/>
        </w:rPr>
        <w:t xml:space="preserve"> w przypadku składania ofert osobiście  lub drogą pocztową, oferty należy złożyć w zamkniętej</w:t>
      </w:r>
      <w:r>
        <w:rPr>
          <w:sz w:val="22"/>
          <w:szCs w:val="22"/>
        </w:rPr>
        <w:t xml:space="preserve"> kopercie oznaczonej napisem </w:t>
      </w:r>
      <w:r>
        <w:rPr>
          <w:color w:val="000000"/>
          <w:sz w:val="22"/>
          <w:szCs w:val="22"/>
        </w:rPr>
        <w:t>„Oferta na kierowanie pojazdami sanitarnymi”.</w:t>
      </w:r>
    </w:p>
    <w:p w:rsidR="008C5541" w:rsidRPr="000B45BA" w:rsidRDefault="008C5541" w:rsidP="008C5541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</w:p>
    <w:p w:rsidR="008C5541" w:rsidRDefault="008C5541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i miejsce otwarcia ofert: Szpital Na Wyspie Sp. z o.o., ul. Pszenna 2, 68-200 </w:t>
      </w:r>
      <w:r w:rsidR="002766FD">
        <w:rPr>
          <w:color w:val="000000"/>
          <w:sz w:val="22"/>
          <w:szCs w:val="22"/>
        </w:rPr>
        <w:t>Żary, Dział  Inwestycji i Rozwoju</w:t>
      </w:r>
      <w:r>
        <w:rPr>
          <w:color w:val="000000"/>
          <w:sz w:val="22"/>
          <w:szCs w:val="22"/>
        </w:rPr>
        <w:t xml:space="preserve">, pok. 2.12, </w:t>
      </w:r>
      <w:r w:rsidR="00313E9C">
        <w:rPr>
          <w:b/>
          <w:color w:val="000000"/>
          <w:sz w:val="22"/>
          <w:szCs w:val="22"/>
        </w:rPr>
        <w:t>dnia 31</w:t>
      </w:r>
      <w:r w:rsidR="00D965D9">
        <w:rPr>
          <w:b/>
          <w:color w:val="000000"/>
          <w:sz w:val="22"/>
          <w:szCs w:val="22"/>
        </w:rPr>
        <w:t>.03.2022</w:t>
      </w:r>
      <w:r w:rsidR="00313E9C">
        <w:rPr>
          <w:b/>
          <w:color w:val="000000"/>
          <w:sz w:val="22"/>
          <w:szCs w:val="22"/>
        </w:rPr>
        <w:t xml:space="preserve"> roku. godz. 9</w:t>
      </w:r>
      <w:r>
        <w:rPr>
          <w:b/>
          <w:color w:val="000000"/>
          <w:sz w:val="22"/>
          <w:szCs w:val="22"/>
        </w:rPr>
        <w:t>:15.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Przygotowanie oferty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Wykonawca może złożyć jedną ofertę, w formie pisemnej w języku polskim, pismem czytelnym. 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2. Koszty związane z przygotowaniem oferty ponosi składający ofertę.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Kopie dokumentów załączone do oferty winny być podpisane za zgodność z oryginałem i opatrzone podpisem osoby uprawnionej do reprezentowania firmy.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Oferta i załączniki podpisane przez upoważnionego przedstawiciela wykonawcy wymagają załączenia właściwego pełnomocnictwa lub umocowania prawnego.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Dokumenty winny być sporządzone zgodnie z zaleceniami oraz przedstawionymi przez zamawiającego wzorcami (załącznikami). 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6. Poprawki w ofercie muszą być naniesione czytelnie oraz opatrzone podpisem osoby/osób podpisującej ofertę.</w:t>
      </w:r>
    </w:p>
    <w:p w:rsidR="005A115B" w:rsidRDefault="005A115B" w:rsidP="005A115B">
      <w:pPr>
        <w:ind w:right="256"/>
        <w:jc w:val="both"/>
        <w:rPr>
          <w:sz w:val="22"/>
          <w:szCs w:val="22"/>
        </w:rPr>
      </w:pPr>
    </w:p>
    <w:p w:rsidR="00313E9C" w:rsidRPr="00A26D65" w:rsidRDefault="005A115B" w:rsidP="00A26D65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Warunki jakie musi spełnić Wykonawca</w:t>
      </w:r>
      <w:r w:rsidR="00313E9C">
        <w:rPr>
          <w:b/>
          <w:sz w:val="22"/>
          <w:szCs w:val="22"/>
        </w:rPr>
        <w:t>:</w:t>
      </w:r>
    </w:p>
    <w:p w:rsidR="00FB3D35" w:rsidRDefault="00FB3D35" w:rsidP="00FB3D3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 </w:t>
      </w:r>
    </w:p>
    <w:p w:rsidR="008C5541" w:rsidRDefault="00A26D65" w:rsidP="00FB3D35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posiadanie</w:t>
      </w:r>
      <w:r w:rsidR="00313E9C">
        <w:rPr>
          <w:sz w:val="22"/>
          <w:szCs w:val="22"/>
        </w:rPr>
        <w:t xml:space="preserve"> kwalifikacji pozwalające wykonywanie </w:t>
      </w:r>
      <w:r w:rsidR="00FB3D35">
        <w:rPr>
          <w:sz w:val="22"/>
          <w:szCs w:val="22"/>
        </w:rPr>
        <w:t xml:space="preserve"> usługi kierowania pojazdem uprzywilejowanym (aktualne </w:t>
      </w:r>
    </w:p>
    <w:p w:rsidR="00FB3D35" w:rsidRDefault="008C5541" w:rsidP="00FB3D35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 </w:t>
      </w:r>
      <w:r w:rsidR="00FB3D35">
        <w:rPr>
          <w:sz w:val="22"/>
          <w:szCs w:val="22"/>
        </w:rPr>
        <w:t>zezwolenie na kierowanie pojazdami uprzywilejowanymi),</w:t>
      </w:r>
    </w:p>
    <w:p w:rsidR="00FB3D35" w:rsidRDefault="00A26D65" w:rsidP="00FB3D35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b) posiadanie</w:t>
      </w:r>
      <w:r w:rsidR="00FB3D35">
        <w:rPr>
          <w:sz w:val="22"/>
          <w:szCs w:val="22"/>
        </w:rPr>
        <w:t xml:space="preserve"> prawo jazdy kategorii B,</w:t>
      </w:r>
    </w:p>
    <w:p w:rsidR="008C5541" w:rsidRDefault="00A26D65" w:rsidP="00FB3D35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posiadanie</w:t>
      </w:r>
      <w:r w:rsidR="00FB3D35">
        <w:rPr>
          <w:sz w:val="22"/>
          <w:szCs w:val="22"/>
        </w:rPr>
        <w:t xml:space="preserve"> aktualne orzeczenie lekarskie   i orzeczenie psychologiczne do kierowania pojazdem </w:t>
      </w:r>
    </w:p>
    <w:p w:rsidR="00FB3D35" w:rsidRPr="00313E9C" w:rsidRDefault="008C5541" w:rsidP="00313E9C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</w:t>
      </w:r>
      <w:r w:rsidR="00FB3D35">
        <w:rPr>
          <w:sz w:val="22"/>
          <w:szCs w:val="22"/>
        </w:rPr>
        <w:t>uprzywilejowanym,</w:t>
      </w:r>
    </w:p>
    <w:p w:rsidR="005A115B" w:rsidRDefault="00477F08" w:rsidP="005A115B">
      <w:pPr>
        <w:pStyle w:val="Tekstpodstawowy"/>
        <w:suppressAutoHyphens w:val="0"/>
        <w:ind w:left="570" w:hanging="342"/>
        <w:rPr>
          <w:bCs/>
          <w:sz w:val="22"/>
          <w:szCs w:val="22"/>
        </w:rPr>
      </w:pPr>
      <w:r>
        <w:rPr>
          <w:sz w:val="22"/>
          <w:szCs w:val="22"/>
        </w:rPr>
        <w:t xml:space="preserve"> e) posiadać ubezpieczenie się od odpowiedzialności cywilnej z tytułu prowadzonej działalności na sumę u</w:t>
      </w:r>
      <w:r w:rsidR="00A26D65">
        <w:rPr>
          <w:sz w:val="22"/>
          <w:szCs w:val="22"/>
        </w:rPr>
        <w:t>bezpieczenia nie mniejszą niż 10</w:t>
      </w:r>
      <w:r w:rsidR="00313E9C">
        <w:rPr>
          <w:sz w:val="22"/>
          <w:szCs w:val="22"/>
        </w:rPr>
        <w:t>0</w:t>
      </w:r>
      <w:r>
        <w:rPr>
          <w:sz w:val="22"/>
          <w:szCs w:val="22"/>
        </w:rPr>
        <w:t> 000 zł.</w:t>
      </w:r>
    </w:p>
    <w:p w:rsidR="00BE1B77" w:rsidRDefault="00A26D65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</w:t>
      </w:r>
    </w:p>
    <w:p w:rsidR="00BE1B77" w:rsidRDefault="00BE1B77" w:rsidP="005A11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E1B77">
        <w:rPr>
          <w:b/>
          <w:color w:val="000000"/>
          <w:sz w:val="22"/>
          <w:szCs w:val="22"/>
        </w:rPr>
        <w:t xml:space="preserve">        </w:t>
      </w:r>
      <w:r w:rsidR="00A26D65" w:rsidRPr="00BE1B77">
        <w:rPr>
          <w:b/>
          <w:color w:val="000000"/>
          <w:sz w:val="22"/>
          <w:szCs w:val="22"/>
        </w:rPr>
        <w:t xml:space="preserve"> Jeżeli ww. dokumenty są w posiadaniu Zamawiającego i są aktualne na dzień  s</w:t>
      </w:r>
      <w:r>
        <w:rPr>
          <w:b/>
          <w:color w:val="000000"/>
          <w:sz w:val="22"/>
          <w:szCs w:val="22"/>
        </w:rPr>
        <w:t xml:space="preserve">kładania ofert,    </w:t>
      </w:r>
    </w:p>
    <w:p w:rsidR="005A115B" w:rsidRPr="00BE1B77" w:rsidRDefault="00BE1B77" w:rsidP="005A11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Wykonawca</w:t>
      </w:r>
      <w:r w:rsidRPr="00BE1B77">
        <w:rPr>
          <w:b/>
          <w:color w:val="000000"/>
          <w:sz w:val="22"/>
          <w:szCs w:val="22"/>
        </w:rPr>
        <w:t xml:space="preserve"> </w:t>
      </w:r>
      <w:r w:rsidR="00A26D65" w:rsidRPr="00BE1B77">
        <w:rPr>
          <w:b/>
          <w:color w:val="000000"/>
          <w:sz w:val="22"/>
          <w:szCs w:val="22"/>
        </w:rPr>
        <w:t>nie dołącza ich do oferty.</w:t>
      </w:r>
    </w:p>
    <w:p w:rsidR="00A26D65" w:rsidRDefault="00A26D65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11"/>
        </w:numPr>
        <w:suppressAutoHyphens w:val="0"/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dodatkowe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możliwości składania ofert wariantowych.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po wyborze najkorzystniejszej oferty niezwłocznie powiadomi o tym fakcie wykonawców przesyłając do nich info</w:t>
      </w:r>
      <w:r w:rsidR="00A26D65">
        <w:rPr>
          <w:color w:val="000000"/>
          <w:sz w:val="22"/>
          <w:szCs w:val="22"/>
        </w:rPr>
        <w:t xml:space="preserve">rmację drogą pocztową, </w:t>
      </w:r>
      <w:r>
        <w:rPr>
          <w:color w:val="000000"/>
          <w:sz w:val="22"/>
          <w:szCs w:val="22"/>
        </w:rPr>
        <w:t xml:space="preserve">  pocztą elektroniczną lub umieszczając informacje na stronie internetowej.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</w:t>
      </w:r>
      <w:r w:rsidR="00A26D65">
        <w:rPr>
          <w:color w:val="000000"/>
          <w:sz w:val="22"/>
          <w:szCs w:val="22"/>
        </w:rPr>
        <w:t>lektronicznej</w:t>
      </w:r>
      <w:r>
        <w:rPr>
          <w:color w:val="000000"/>
          <w:sz w:val="22"/>
          <w:szCs w:val="22"/>
        </w:rPr>
        <w:t>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2 i załącznik nr 3  do niniejszego zapytania. 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1. Wypełniony formularz ofertowy – Załącznik nr 1.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A115B" w:rsidRPr="00FB3D35">
        <w:rPr>
          <w:sz w:val="22"/>
          <w:szCs w:val="22"/>
        </w:rPr>
        <w:t xml:space="preserve">2. </w:t>
      </w:r>
      <w:r w:rsidRPr="00FB3D35">
        <w:rPr>
          <w:sz w:val="22"/>
          <w:szCs w:val="22"/>
        </w:rPr>
        <w:t xml:space="preserve">Dokumenty, z których wynika prawo do podpisania oferty względnie do podpisywania innych   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dokumentów składanych wraz z ofertą, chyba że zamawiający może je uzyskać w szczególności za </w:t>
      </w:r>
      <w:r>
        <w:rPr>
          <w:sz w:val="22"/>
          <w:szCs w:val="22"/>
        </w:rPr>
        <w:t xml:space="preserve">            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pomocą bezpłatnych i ogólnodostępnych  baz danych w szczególności rejestrów publicznych w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rozumieniu ustawy z dnia  17 lutego 2005 roku o informatyzacji działalności podmiotów realizujących </w:t>
      </w:r>
      <w:r>
        <w:rPr>
          <w:sz w:val="22"/>
          <w:szCs w:val="22"/>
        </w:rPr>
        <w:t xml:space="preserve"> </w:t>
      </w:r>
    </w:p>
    <w:p w:rsidR="00170D8C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>zadania publiczne (t. j. Dz. U. z 202</w:t>
      </w:r>
      <w:r w:rsidR="00170D8C">
        <w:rPr>
          <w:sz w:val="22"/>
          <w:szCs w:val="22"/>
        </w:rPr>
        <w:t>1 r., poz. 2070</w:t>
      </w:r>
      <w:r w:rsidRPr="00FB3D35">
        <w:rPr>
          <w:sz w:val="22"/>
          <w:szCs w:val="22"/>
        </w:rPr>
        <w:t xml:space="preserve">), o ile prawo do ich podpisania nie wynika z </w:t>
      </w:r>
    </w:p>
    <w:p w:rsidR="00FB3D35" w:rsidRPr="00FB3D35" w:rsidRDefault="00170D8C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B3D35" w:rsidRPr="00FB3D35">
        <w:rPr>
          <w:sz w:val="22"/>
          <w:szCs w:val="22"/>
        </w:rPr>
        <w:t>dokumentów złożonych wraz z ofertą.</w:t>
      </w:r>
    </w:p>
    <w:p w:rsidR="00FB3D35" w:rsidRPr="00FB3D35" w:rsidRDefault="00FB3D35" w:rsidP="00FB3D35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 </w:t>
      </w:r>
      <w:r w:rsidR="005A115B" w:rsidRPr="00FB3D35">
        <w:rPr>
          <w:sz w:val="22"/>
          <w:szCs w:val="22"/>
        </w:rPr>
        <w:t xml:space="preserve">Kopię aktualnej polisy ubezpieczeniowej od odpowiedzialności cywilnej z tytułu prowadzonej </w:t>
      </w:r>
    </w:p>
    <w:p w:rsidR="005A115B" w:rsidRPr="00FB3D35" w:rsidRDefault="00FB3D35" w:rsidP="00FB3D35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0D8C">
        <w:rPr>
          <w:sz w:val="22"/>
          <w:szCs w:val="22"/>
        </w:rPr>
        <w:t>działalności (jeżeli nie są w posiadaniu zamawiającego).</w:t>
      </w:r>
    </w:p>
    <w:p w:rsidR="00170D8C" w:rsidRDefault="00FB3D35" w:rsidP="005A11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A115B">
        <w:rPr>
          <w:sz w:val="22"/>
          <w:szCs w:val="22"/>
        </w:rPr>
        <w:t>. Aktualne zezwolenie na kierowa</w:t>
      </w:r>
      <w:r w:rsidR="00170D8C">
        <w:rPr>
          <w:sz w:val="22"/>
          <w:szCs w:val="22"/>
        </w:rPr>
        <w:t xml:space="preserve">nie pojazdami uprzywilejowanymi(jeżeli nie są w posiadaniu </w:t>
      </w:r>
    </w:p>
    <w:p w:rsidR="005A115B" w:rsidRDefault="00170D8C" w:rsidP="005A115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zamawiającego).</w:t>
      </w:r>
    </w:p>
    <w:p w:rsidR="005A115B" w:rsidRDefault="00FB3D35" w:rsidP="005A11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766FD">
        <w:rPr>
          <w:sz w:val="22"/>
          <w:szCs w:val="22"/>
        </w:rPr>
        <w:t xml:space="preserve">. Aktualne badania  lekarskie i </w:t>
      </w:r>
      <w:r w:rsidR="005A115B">
        <w:rPr>
          <w:sz w:val="22"/>
          <w:szCs w:val="22"/>
        </w:rPr>
        <w:t>ps</w:t>
      </w:r>
      <w:r w:rsidR="002766FD">
        <w:rPr>
          <w:sz w:val="22"/>
          <w:szCs w:val="22"/>
        </w:rPr>
        <w:t>ychologiczne</w:t>
      </w:r>
      <w:r w:rsidR="00170D8C">
        <w:rPr>
          <w:sz w:val="22"/>
          <w:szCs w:val="22"/>
        </w:rPr>
        <w:t xml:space="preserve"> (jeżeli nie są w posiadaniu zamawiającego).</w:t>
      </w:r>
    </w:p>
    <w:p w:rsidR="005A115B" w:rsidRPr="00B352A3" w:rsidRDefault="00FB3D35" w:rsidP="00B352A3">
      <w:pPr>
        <w:suppressAutoHyphens w:val="0"/>
        <w:ind w:left="284"/>
        <w:jc w:val="both"/>
      </w:pPr>
      <w:r>
        <w:rPr>
          <w:sz w:val="22"/>
          <w:szCs w:val="22"/>
        </w:rPr>
        <w:t xml:space="preserve">       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Wykonawca winien okazać do wglądu   prawo jazdy kat. B w celu przepisania istotnych 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danych przez Zamawiającego.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</w:p>
    <w:p w:rsidR="005A115B" w:rsidRPr="00A26D65" w:rsidRDefault="005A115B" w:rsidP="005A115B">
      <w:pPr>
        <w:jc w:val="center"/>
        <w:outlineLvl w:val="1"/>
        <w:rPr>
          <w:b/>
          <w:bCs/>
          <w:sz w:val="22"/>
          <w:szCs w:val="22"/>
        </w:rPr>
      </w:pPr>
      <w:r w:rsidRPr="00A26D65">
        <w:rPr>
          <w:b/>
          <w:bCs/>
          <w:iCs/>
          <w:sz w:val="22"/>
          <w:szCs w:val="22"/>
        </w:rPr>
        <w:t xml:space="preserve">     XII</w:t>
      </w:r>
      <w:r w:rsidRPr="00A26D65">
        <w:rPr>
          <w:bCs/>
          <w:iCs/>
          <w:sz w:val="22"/>
          <w:szCs w:val="22"/>
        </w:rPr>
        <w:t xml:space="preserve">. </w:t>
      </w:r>
      <w:r w:rsidRPr="00A26D65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A26D65">
        <w:rPr>
          <w:b/>
          <w:bCs/>
          <w:sz w:val="22"/>
          <w:szCs w:val="22"/>
        </w:rPr>
        <w:br/>
      </w:r>
    </w:p>
    <w:p w:rsidR="005A115B" w:rsidRPr="00A26D65" w:rsidRDefault="005A115B" w:rsidP="005A11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>1. Wykonawcy będącego osobą fizyczną,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>2. Wykonawcy będącego osobą fizyczną, prowadzącą jednoosobową działalność gospodarczą,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3. Pełnomocnika wykonawcy będącego osobą fizyczną (np. dane osobowe zamieszczone     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    w pełnomocnictwie),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4. Członka organu zarządzającego wykonawcy, będącego osobą fizyczną (np. dane osobowe  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    zamieszczone w informacji z KRK),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A26D65">
        <w:rPr>
          <w:sz w:val="22"/>
          <w:szCs w:val="22"/>
        </w:rPr>
        <w:t>5. Osoby fizycznej skierowanej do przygotowania i przeprowadzenia postępowania o udzielenie zamówienia publicznego;</w:t>
      </w:r>
    </w:p>
    <w:p w:rsidR="005A115B" w:rsidRPr="00A26D65" w:rsidRDefault="005A115B" w:rsidP="005A115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5A115B" w:rsidRPr="00A26D65" w:rsidRDefault="005A115B" w:rsidP="005A115B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5A115B" w:rsidRPr="00A26D65" w:rsidRDefault="005A115B" w:rsidP="005A115B">
      <w:pPr>
        <w:jc w:val="both"/>
        <w:rPr>
          <w:sz w:val="22"/>
          <w:szCs w:val="22"/>
        </w:rPr>
      </w:pP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b/>
          <w:sz w:val="22"/>
          <w:szCs w:val="22"/>
        </w:rPr>
        <w:t>1.</w:t>
      </w:r>
      <w:r w:rsidRPr="00A26D65">
        <w:rPr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Administrator danych osobowych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A26D65">
          <w:rPr>
            <w:rStyle w:val="Hipercze"/>
            <w:sz w:val="22"/>
            <w:szCs w:val="22"/>
          </w:rPr>
          <w:t>info@szpitalnawyspie.pl</w:t>
        </w:r>
      </w:hyperlink>
      <w:r w:rsidRPr="00A26D65">
        <w:rPr>
          <w:sz w:val="22"/>
          <w:szCs w:val="22"/>
        </w:rPr>
        <w:t xml:space="preserve"> , tel. 68 475 76 00.</w:t>
      </w:r>
    </w:p>
    <w:p w:rsidR="005A115B" w:rsidRPr="00A26D65" w:rsidRDefault="005A115B" w:rsidP="00D728ED">
      <w:pPr>
        <w:rPr>
          <w:sz w:val="22"/>
          <w:szCs w:val="22"/>
        </w:rPr>
      </w:pPr>
    </w:p>
    <w:p w:rsidR="005A115B" w:rsidRPr="00A26D65" w:rsidRDefault="005A115B" w:rsidP="00D728ED">
      <w:pPr>
        <w:rPr>
          <w:b/>
          <w:bCs/>
          <w:sz w:val="22"/>
          <w:szCs w:val="22"/>
        </w:rPr>
      </w:pPr>
      <w:r w:rsidRPr="00A26D65">
        <w:rPr>
          <w:b/>
          <w:sz w:val="22"/>
          <w:szCs w:val="22"/>
        </w:rPr>
        <w:lastRenderedPageBreak/>
        <w:t>2.</w:t>
      </w:r>
      <w:r w:rsidRPr="00A26D65">
        <w:rPr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Inspektor ochrony danych</w:t>
      </w:r>
    </w:p>
    <w:p w:rsidR="005A115B" w:rsidRPr="00A26D65" w:rsidRDefault="005A115B" w:rsidP="00D728ED">
      <w:pPr>
        <w:rPr>
          <w:sz w:val="22"/>
          <w:szCs w:val="22"/>
        </w:rPr>
      </w:pPr>
    </w:p>
    <w:p w:rsidR="005A115B" w:rsidRPr="00A26D65" w:rsidRDefault="005A115B" w:rsidP="00D728ED">
      <w:pPr>
        <w:jc w:val="both"/>
        <w:rPr>
          <w:color w:val="00B0F0"/>
          <w:sz w:val="22"/>
          <w:szCs w:val="22"/>
        </w:rPr>
      </w:pPr>
      <w:r w:rsidRPr="00A26D65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A26D65">
        <w:rPr>
          <w:color w:val="FF0000"/>
          <w:sz w:val="22"/>
          <w:szCs w:val="22"/>
        </w:rPr>
        <w:t xml:space="preserve"> </w:t>
      </w:r>
      <w:r w:rsidRPr="00A26D65">
        <w:rPr>
          <w:sz w:val="22"/>
          <w:szCs w:val="22"/>
        </w:rPr>
        <w:t>Danych Osobowych  w Szpitalu Na Wyspie Sp. z o.o. z siedzibą w Żarach przy ul. Pszennej 2 pod adresem  e-mail</w:t>
      </w:r>
      <w:r w:rsidRPr="00A26D65">
        <w:rPr>
          <w:i/>
          <w:sz w:val="22"/>
          <w:szCs w:val="22"/>
        </w:rPr>
        <w:t xml:space="preserve">:: </w:t>
      </w:r>
      <w:hyperlink r:id="rId11" w:history="1">
        <w:r w:rsidRPr="00A26D65">
          <w:rPr>
            <w:rStyle w:val="Hipercze"/>
            <w:i/>
            <w:sz w:val="22"/>
            <w:szCs w:val="22"/>
          </w:rPr>
          <w:t>iod@szpitalnawyspie.p</w:t>
        </w:r>
        <w:r w:rsidRPr="00A26D65">
          <w:rPr>
            <w:rStyle w:val="Hipercze"/>
            <w:b/>
            <w:i/>
            <w:sz w:val="22"/>
            <w:szCs w:val="22"/>
          </w:rPr>
          <w:t>l</w:t>
        </w:r>
      </w:hyperlink>
      <w:r w:rsidRPr="00A26D65">
        <w:rPr>
          <w:sz w:val="22"/>
          <w:szCs w:val="22"/>
        </w:rPr>
        <w:t xml:space="preserve"> , lub składając  pisemne wnioski na adres administratora;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b/>
          <w:sz w:val="22"/>
          <w:szCs w:val="22"/>
        </w:rPr>
        <w:t>3.</w:t>
      </w:r>
      <w:r w:rsidRPr="00A26D65">
        <w:rPr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Cele i podstawy przetwarzania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Pani / Pana dane osobowe  przetwarzane będą na podstawie: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5A115B" w:rsidRPr="00A26D65" w:rsidRDefault="005A115B" w:rsidP="00D728ED">
      <w:pPr>
        <w:jc w:val="both"/>
        <w:rPr>
          <w:b/>
          <w:bCs/>
          <w:sz w:val="22"/>
          <w:szCs w:val="22"/>
        </w:rPr>
      </w:pPr>
      <w:r w:rsidRPr="00A26D65">
        <w:rPr>
          <w:b/>
          <w:sz w:val="22"/>
          <w:szCs w:val="22"/>
        </w:rPr>
        <w:t>4.</w:t>
      </w:r>
      <w:r w:rsidRPr="00A26D65">
        <w:rPr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Odbiorcy danych osobowych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5A115B" w:rsidRPr="00A26D65" w:rsidRDefault="005A115B" w:rsidP="00D728ED">
      <w:pPr>
        <w:jc w:val="both"/>
        <w:rPr>
          <w:b/>
          <w:bCs/>
          <w:sz w:val="22"/>
          <w:szCs w:val="22"/>
        </w:rPr>
      </w:pPr>
      <w:r w:rsidRPr="00A26D65">
        <w:rPr>
          <w:b/>
          <w:sz w:val="22"/>
          <w:szCs w:val="22"/>
        </w:rPr>
        <w:t>5.</w:t>
      </w:r>
      <w:r w:rsidRPr="00A26D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26D65">
        <w:rPr>
          <w:b/>
          <w:bCs/>
          <w:sz w:val="22"/>
          <w:szCs w:val="22"/>
        </w:rPr>
        <w:t>Obowiązek podania danych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b/>
          <w:sz w:val="22"/>
          <w:szCs w:val="22"/>
        </w:rPr>
        <w:t>6.</w:t>
      </w:r>
      <w:r w:rsidRPr="00A26D65">
        <w:rPr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Okres przechowywania danych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Pani/Pana dane osobowe będą przechowywane przez </w:t>
      </w:r>
      <w:r w:rsidRPr="00A26D65">
        <w:rPr>
          <w:color w:val="212121"/>
          <w:sz w:val="22"/>
          <w:szCs w:val="22"/>
        </w:rPr>
        <w:t>5 lat licząc od końca roku kalendarzowego w którym z</w:t>
      </w:r>
      <w:r w:rsidRPr="00A26D65">
        <w:rPr>
          <w:sz w:val="22"/>
          <w:szCs w:val="22"/>
        </w:rPr>
        <w:t>akończono postępowanie o udzielenie zamówienia.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A26D65">
        <w:rPr>
          <w:color w:val="212121"/>
          <w:sz w:val="22"/>
          <w:szCs w:val="22"/>
        </w:rPr>
        <w:t>licząc od końca roku kalendarzowego</w:t>
      </w:r>
      <w:r w:rsidRPr="00A26D65">
        <w:rPr>
          <w:sz w:val="22"/>
          <w:szCs w:val="22"/>
        </w:rPr>
        <w:t xml:space="preserve"> w którym umowa przestała obowiązywać.</w:t>
      </w:r>
    </w:p>
    <w:p w:rsidR="005A115B" w:rsidRPr="00A26D65" w:rsidRDefault="005A115B" w:rsidP="00D728ED">
      <w:pPr>
        <w:jc w:val="both"/>
        <w:rPr>
          <w:bCs/>
          <w:sz w:val="22"/>
          <w:szCs w:val="22"/>
        </w:rPr>
      </w:pPr>
      <w:r w:rsidRPr="00A26D65">
        <w:rPr>
          <w:b/>
          <w:bCs/>
          <w:sz w:val="22"/>
          <w:szCs w:val="22"/>
        </w:rPr>
        <w:t>7.</w:t>
      </w:r>
      <w:r w:rsidRPr="00A26D65">
        <w:rPr>
          <w:bCs/>
          <w:sz w:val="22"/>
          <w:szCs w:val="22"/>
        </w:rPr>
        <w:t xml:space="preserve"> </w:t>
      </w:r>
      <w:r w:rsidRPr="00A26D65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- na podstawie art. 15 RODO prawo dostępu do danych osobowych oraz otrzymania ich kopii; 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- na podstawie art. 16 RODO prawo do sprostowania danych osobowych; 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5A115B" w:rsidRPr="00A26D65" w:rsidRDefault="005A115B" w:rsidP="00D728ED">
      <w:pPr>
        <w:jc w:val="both"/>
        <w:rPr>
          <w:b/>
          <w:sz w:val="22"/>
          <w:szCs w:val="22"/>
        </w:rPr>
      </w:pPr>
      <w:r w:rsidRPr="00A26D65">
        <w:rPr>
          <w:b/>
          <w:sz w:val="22"/>
          <w:szCs w:val="22"/>
        </w:rPr>
        <w:t>8. Dodatkowe informacje</w:t>
      </w:r>
    </w:p>
    <w:p w:rsidR="005A115B" w:rsidRPr="00A26D65" w:rsidRDefault="005A115B" w:rsidP="00D728ED">
      <w:pPr>
        <w:jc w:val="both"/>
        <w:rPr>
          <w:sz w:val="22"/>
          <w:szCs w:val="22"/>
        </w:rPr>
      </w:pPr>
      <w:r w:rsidRPr="00A26D65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A26D65" w:rsidRDefault="00A26D65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Załączniki: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1 – Formularz ofertowy</w:t>
      </w:r>
    </w:p>
    <w:p w:rsidR="005A115B" w:rsidRDefault="005A115B" w:rsidP="005A115B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2 – Projekt umowy</w:t>
      </w:r>
    </w:p>
    <w:p w:rsidR="005A115B" w:rsidRDefault="005A115B" w:rsidP="005A115B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</w:t>
      </w:r>
      <w:r w:rsidR="003A25AC">
        <w:rPr>
          <w:bCs/>
          <w:iCs/>
          <w:sz w:val="22"/>
          <w:szCs w:val="22"/>
        </w:rPr>
        <w:t xml:space="preserve">łącznik nr 3 -  Projekt umowy </w:t>
      </w:r>
      <w:r>
        <w:rPr>
          <w:bCs/>
          <w:iCs/>
          <w:sz w:val="22"/>
          <w:szCs w:val="22"/>
        </w:rPr>
        <w:t xml:space="preserve"> powierzeni</w:t>
      </w:r>
      <w:r w:rsidR="003A25AC"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 xml:space="preserve"> przetwarzania danych osobowych</w:t>
      </w:r>
    </w:p>
    <w:p w:rsidR="005A115B" w:rsidRPr="008C5541" w:rsidRDefault="005A115B" w:rsidP="00603AD7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Pr="003A25AC" w:rsidRDefault="003A25AC" w:rsidP="003A25AC">
      <w:pPr>
        <w:ind w:left="7080"/>
        <w:rPr>
          <w:color w:val="000000"/>
          <w:sz w:val="22"/>
          <w:szCs w:val="22"/>
        </w:rPr>
      </w:pPr>
      <w:r w:rsidRPr="003A25AC">
        <w:rPr>
          <w:color w:val="000000"/>
          <w:sz w:val="22"/>
          <w:szCs w:val="22"/>
        </w:rPr>
        <w:t>Prezes Zarządu</w:t>
      </w:r>
    </w:p>
    <w:p w:rsidR="003A25AC" w:rsidRPr="003A25AC" w:rsidRDefault="003A25AC" w:rsidP="003A25AC">
      <w:pPr>
        <w:ind w:left="7080"/>
        <w:rPr>
          <w:color w:val="000000"/>
          <w:sz w:val="22"/>
          <w:szCs w:val="22"/>
        </w:rPr>
      </w:pPr>
      <w:r w:rsidRPr="003A25AC">
        <w:rPr>
          <w:color w:val="000000"/>
          <w:sz w:val="22"/>
          <w:szCs w:val="22"/>
        </w:rPr>
        <w:t xml:space="preserve">/-/ Jolanta </w:t>
      </w:r>
      <w:proofErr w:type="spellStart"/>
      <w:r w:rsidRPr="003A25AC">
        <w:rPr>
          <w:color w:val="000000"/>
          <w:sz w:val="22"/>
          <w:szCs w:val="22"/>
        </w:rPr>
        <w:t>Dankiewicz</w:t>
      </w:r>
      <w:proofErr w:type="spellEnd"/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A26D65" w:rsidRDefault="00A26D65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zapytania ofertowego</w:t>
      </w:r>
    </w:p>
    <w:p w:rsidR="005A115B" w:rsidRDefault="00A26D65" w:rsidP="005A11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SNW/ZP-371-20</w:t>
      </w:r>
      <w:r w:rsidR="005A115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OFERTY</w:t>
      </w:r>
    </w:p>
    <w:p w:rsidR="005A115B" w:rsidRDefault="005A115B" w:rsidP="005A115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Nazwa Wykonawcy / Wykonawców</w:t>
      </w:r>
      <w:r>
        <w:rPr>
          <w:sz w:val="22"/>
          <w:szCs w:val="22"/>
        </w:rPr>
        <w:t xml:space="preserve"> 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</w:t>
      </w:r>
      <w:r w:rsidR="008C5541">
        <w:rPr>
          <w:sz w:val="22"/>
          <w:szCs w:val="22"/>
        </w:rPr>
        <w:t>………………………………………………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  <w:r w:rsidR="008C5541">
        <w:rPr>
          <w:sz w:val="22"/>
          <w:szCs w:val="22"/>
        </w:rPr>
        <w:t>.........................................................................</w:t>
      </w:r>
    </w:p>
    <w:p w:rsidR="005A115B" w:rsidRDefault="005A115B" w:rsidP="005A115B">
      <w:pPr>
        <w:rPr>
          <w:b/>
          <w:sz w:val="22"/>
          <w:szCs w:val="22"/>
          <w:u w:val="single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Dokładny adres</w:t>
      </w:r>
      <w:r>
        <w:rPr>
          <w:sz w:val="22"/>
          <w:szCs w:val="22"/>
        </w:rPr>
        <w:t xml:space="preserve">: 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5A115B" w:rsidRDefault="005A115B" w:rsidP="005A115B">
      <w:pPr>
        <w:suppressAutoHyphens w:val="0"/>
        <w:autoSpaceDE w:val="0"/>
        <w:rPr>
          <w:b/>
          <w:sz w:val="22"/>
          <w:szCs w:val="22"/>
        </w:rPr>
      </w:pPr>
    </w:p>
    <w:p w:rsidR="005A115B" w:rsidRDefault="005A115B" w:rsidP="005A115B">
      <w:pPr>
        <w:suppressAutoHyphens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Województwo:</w:t>
      </w:r>
      <w:r>
        <w:rPr>
          <w:sz w:val="22"/>
          <w:szCs w:val="22"/>
        </w:rPr>
        <w:t xml:space="preserve">  ……………..........</w:t>
      </w:r>
      <w:r w:rsidR="008C5541">
        <w:rPr>
          <w:sz w:val="22"/>
          <w:szCs w:val="22"/>
        </w:rPr>
        <w:t>..............................</w:t>
      </w:r>
    </w:p>
    <w:p w:rsidR="005A115B" w:rsidRDefault="005A115B" w:rsidP="005A115B">
      <w:pPr>
        <w:suppressAutoHyphens w:val="0"/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……………..........................................</w:t>
      </w:r>
    </w:p>
    <w:p w:rsidR="005A115B" w:rsidRDefault="005A115B" w:rsidP="005A115B">
      <w:pPr>
        <w:suppressAutoHyphens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……………..........................................</w:t>
      </w:r>
    </w:p>
    <w:p w:rsidR="005A115B" w:rsidRPr="00477F08" w:rsidRDefault="005A115B" w:rsidP="005A115B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477F08">
        <w:rPr>
          <w:b/>
          <w:sz w:val="22"/>
          <w:szCs w:val="22"/>
          <w:lang w:val="en-US"/>
        </w:rPr>
        <w:t>Nr</w:t>
      </w:r>
      <w:proofErr w:type="spellEnd"/>
      <w:r w:rsidRPr="00477F08">
        <w:rPr>
          <w:b/>
          <w:sz w:val="22"/>
          <w:szCs w:val="22"/>
          <w:lang w:val="en-US"/>
        </w:rPr>
        <w:t xml:space="preserve"> Tel/ fax:</w:t>
      </w:r>
      <w:r w:rsidRPr="00477F08">
        <w:rPr>
          <w:sz w:val="22"/>
          <w:szCs w:val="22"/>
          <w:lang w:val="en-US"/>
        </w:rPr>
        <w:t xml:space="preserve"> </w:t>
      </w:r>
      <w:r w:rsidRPr="00477F08">
        <w:rPr>
          <w:sz w:val="22"/>
          <w:szCs w:val="22"/>
          <w:lang w:val="en-US"/>
        </w:rPr>
        <w:tab/>
        <w:t>……………........./.................................</w:t>
      </w:r>
    </w:p>
    <w:p w:rsidR="005A115B" w:rsidRPr="00477F08" w:rsidRDefault="005A115B" w:rsidP="005A115B">
      <w:pPr>
        <w:ind w:left="284" w:hanging="284"/>
        <w:rPr>
          <w:sz w:val="22"/>
          <w:szCs w:val="22"/>
          <w:lang w:val="en-US"/>
        </w:rPr>
      </w:pPr>
      <w:r w:rsidRPr="00477F08">
        <w:rPr>
          <w:b/>
          <w:sz w:val="22"/>
          <w:szCs w:val="22"/>
          <w:lang w:val="en-US"/>
        </w:rPr>
        <w:t>E:mail:</w:t>
      </w:r>
      <w:r w:rsidRPr="00477F08">
        <w:rPr>
          <w:sz w:val="22"/>
          <w:szCs w:val="22"/>
          <w:lang w:val="en-US"/>
        </w:rPr>
        <w:t xml:space="preserve"> </w:t>
      </w:r>
      <w:r w:rsidRPr="00477F08">
        <w:rPr>
          <w:sz w:val="22"/>
          <w:szCs w:val="22"/>
          <w:lang w:val="en-US"/>
        </w:rPr>
        <w:tab/>
        <w:t>……………..........................................</w:t>
      </w:r>
    </w:p>
    <w:p w:rsidR="005A115B" w:rsidRPr="00477F08" w:rsidRDefault="005A115B" w:rsidP="005A115B">
      <w:pPr>
        <w:tabs>
          <w:tab w:val="left" w:pos="30"/>
        </w:tabs>
        <w:ind w:left="17"/>
        <w:jc w:val="both"/>
        <w:rPr>
          <w:sz w:val="22"/>
          <w:szCs w:val="22"/>
          <w:lang w:val="en-US"/>
        </w:rPr>
      </w:pPr>
    </w:p>
    <w:p w:rsidR="005A115B" w:rsidRDefault="005A115B" w:rsidP="005A115B">
      <w:pPr>
        <w:tabs>
          <w:tab w:val="left" w:pos="30"/>
        </w:tabs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prowadzonego w trybie zapytania ofertowego o wartości szacunkowej poniżej  30 tys. euro (nr sprawy:</w:t>
      </w:r>
      <w:r w:rsidR="00A26D65">
        <w:rPr>
          <w:b/>
          <w:sz w:val="22"/>
          <w:szCs w:val="22"/>
        </w:rPr>
        <w:t xml:space="preserve"> SNW/ZP-371-20/2022</w:t>
      </w:r>
      <w:r>
        <w:rPr>
          <w:sz w:val="22"/>
          <w:szCs w:val="22"/>
        </w:rPr>
        <w:t xml:space="preserve"> ) na </w:t>
      </w:r>
      <w:r>
        <w:rPr>
          <w:color w:val="000000"/>
          <w:sz w:val="22"/>
          <w:szCs w:val="22"/>
        </w:rPr>
        <w:t>ś</w:t>
      </w:r>
      <w:r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5A115B" w:rsidRDefault="005A115B" w:rsidP="005A115B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5A115B" w:rsidRDefault="005A115B" w:rsidP="005A115B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>
        <w:rPr>
          <w:b/>
          <w:sz w:val="22"/>
          <w:szCs w:val="22"/>
        </w:rPr>
        <w:t>Oferuję:</w:t>
      </w:r>
    </w:p>
    <w:p w:rsidR="005A115B" w:rsidRDefault="005A115B" w:rsidP="004E1331">
      <w:pPr>
        <w:numPr>
          <w:ilvl w:val="0"/>
          <w:numId w:val="13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>
        <w:rPr>
          <w:sz w:val="22"/>
          <w:szCs w:val="22"/>
        </w:rPr>
        <w:br/>
      </w: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4E1331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Cenę ryczałtową za 1 miesiąc ………………….. zł brutto  ( słownie:………………………………………….)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obejmująca świadczenie usługi od poniedziałki do piątku  w godzinach od 7:00 do 15:00 lub od 8:00 do 16:00 oraz świadczenie usługi na wezwanie w godzinach od 16:00 do 8:00 następnego dnia oraz w  soboty, niedziele                i święta (ilość godzin świadczenia usługi na wezwanie w ramach ryczałtu nie przekroczy 45 godzin), </w:t>
      </w: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ustaloną przy stawce podatku VAT ……%</w:t>
      </w: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4E1331">
      <w:pPr>
        <w:numPr>
          <w:ilvl w:val="1"/>
          <w:numId w:val="14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>
        <w:rPr>
          <w:sz w:val="22"/>
          <w:szCs w:val="22"/>
        </w:rPr>
        <w:t>Doświadczenie w kierowaniu pojazdami sanitarnymi  …..  lat.</w:t>
      </w:r>
    </w:p>
    <w:p w:rsidR="005A115B" w:rsidRDefault="005A115B" w:rsidP="005A115B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Ponadto oferujemy: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Wykonanie przedmiotu zamó</w:t>
      </w:r>
      <w:r w:rsidR="00A26D65">
        <w:rPr>
          <w:rFonts w:ascii="Times New Roman" w:hAnsi="Times New Roman"/>
          <w:sz w:val="22"/>
          <w:szCs w:val="22"/>
        </w:rPr>
        <w:t>wienia od dnia 01.04.2022 r,. do 31.12.2022 r.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VAT/rachunku.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Stałość ceny</w:t>
      </w:r>
      <w:r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5A115B" w:rsidRDefault="005A115B" w:rsidP="005A115B">
      <w:pPr>
        <w:jc w:val="both"/>
        <w:rPr>
          <w:b/>
          <w:sz w:val="22"/>
          <w:szCs w:val="22"/>
        </w:rPr>
      </w:pPr>
    </w:p>
    <w:p w:rsidR="005A115B" w:rsidRDefault="005A115B" w:rsidP="005A11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Oświadczam, że: </w:t>
      </w:r>
    </w:p>
    <w:p w:rsidR="005A115B" w:rsidRDefault="005A115B" w:rsidP="004E1331">
      <w:pPr>
        <w:numPr>
          <w:ilvl w:val="0"/>
          <w:numId w:val="15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niniejsza stanowi ofertę w rozumieniu art. 66 Kodeksu cywilnego.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 się z warunkami niniejszego zapytania ofertowego i nie wnoszę do niego żadnych zastrzeżeń,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Zaoferowana cena zawiera wszystkie koszty związane z udzieleniem usługi, tj. podatki, opłaty itp.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kwalifikacje pozwalające świadczyć mi usługi kierowania pojazdem uprzywilejowanym (aktualne zezwolenie na kierowanie pojazdami uprzywilejowanymi).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prawo jazdy kategorii B.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Brak jest wobec mnie przeciwskazań zdrowotnych i psychologicznych do wykonywania zawodu kierowcy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aktualne bad</w:t>
      </w:r>
      <w:r w:rsidR="008C5541">
        <w:rPr>
          <w:sz w:val="22"/>
          <w:szCs w:val="22"/>
        </w:rPr>
        <w:t>ania lekarskie psychologiczne</w:t>
      </w:r>
    </w:p>
    <w:p w:rsidR="00942BD0" w:rsidRPr="00942BD0" w:rsidRDefault="005A115B" w:rsidP="00942BD0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Nie byłem skazany prawomocnym wyrokiem sądu za przestępstwo umyślne przeciwko bezpieczeństwu                   w komunikacji, mieniu, wiarygod</w:t>
      </w:r>
      <w:r w:rsidR="00942BD0">
        <w:rPr>
          <w:sz w:val="22"/>
          <w:szCs w:val="22"/>
        </w:rPr>
        <w:t>ności dokumentów lub środowisku.</w:t>
      </w:r>
      <w:r w:rsidR="00942BD0" w:rsidRPr="00942BD0">
        <w:rPr>
          <w:sz w:val="22"/>
          <w:szCs w:val="22"/>
        </w:rPr>
        <w:t xml:space="preserve"> </w:t>
      </w:r>
    </w:p>
    <w:p w:rsidR="00942BD0" w:rsidRDefault="00942BD0" w:rsidP="00942BD0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Jestem ubezpieczony od odpowiedzialności cywilnej z tytułu prowadzenia   działalności</w:t>
      </w:r>
      <w:r w:rsidR="003A25AC">
        <w:rPr>
          <w:sz w:val="22"/>
          <w:szCs w:val="22"/>
        </w:rPr>
        <w:t>.</w:t>
      </w:r>
      <w:bookmarkStart w:id="0" w:name="_GoBack"/>
      <w:bookmarkEnd w:id="0"/>
    </w:p>
    <w:p w:rsidR="005A115B" w:rsidRDefault="005A115B" w:rsidP="004E1331">
      <w:pPr>
        <w:numPr>
          <w:ilvl w:val="0"/>
          <w:numId w:val="15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doświadczenie.</w:t>
      </w:r>
    </w:p>
    <w:p w:rsidR="005A115B" w:rsidRDefault="005A115B" w:rsidP="005A115B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sz w:val="22"/>
          <w:szCs w:val="22"/>
        </w:rPr>
      </w:pPr>
    </w:p>
    <w:p w:rsidR="005A115B" w:rsidRDefault="005A115B" w:rsidP="005A115B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 że:</w:t>
      </w:r>
    </w:p>
    <w:p w:rsidR="005A115B" w:rsidRDefault="005A115B" w:rsidP="005A115B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1. W stosunku do firmy nie zostało wszczęte i nie toczy się postępowanie restrukturyzacyjne, upadłościowe lub </w:t>
      </w:r>
    </w:p>
    <w:p w:rsidR="005A115B" w:rsidRDefault="005A115B" w:rsidP="005A115B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    likwidacyjne.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2.W przypadku uznania oferty za najkorzystniejszą zobowiązuję się do podpisania umowy według załączonego 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wzoru w terminie i miejscu wskazanym przez Zamawiającego.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</w:p>
    <w:p w:rsidR="005A115B" w:rsidRPr="00A26D65" w:rsidRDefault="005A115B" w:rsidP="005A115B">
      <w:pPr>
        <w:pStyle w:val="Akapitzlist"/>
        <w:spacing w:after="200"/>
        <w:ind w:left="0"/>
        <w:rPr>
          <w:b/>
          <w:sz w:val="22"/>
          <w:szCs w:val="22"/>
          <w:u w:val="single"/>
          <w:lang w:eastAsia="pl-PL"/>
        </w:rPr>
      </w:pPr>
      <w:r w:rsidRPr="00A26D65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5A115B" w:rsidRPr="00A26D65" w:rsidRDefault="005A115B" w:rsidP="005A115B">
      <w:pPr>
        <w:pStyle w:val="Akapitzlist"/>
        <w:spacing w:before="100" w:beforeAutospacing="1"/>
        <w:ind w:left="0"/>
        <w:jc w:val="both"/>
        <w:rPr>
          <w:color w:val="000000"/>
          <w:sz w:val="22"/>
          <w:szCs w:val="22"/>
          <w:lang w:eastAsia="pl-PL"/>
        </w:rPr>
      </w:pPr>
    </w:p>
    <w:p w:rsidR="005A115B" w:rsidRPr="00A26D65" w:rsidRDefault="005A115B" w:rsidP="005A115B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  <w:r w:rsidRPr="00A26D65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A26D65">
        <w:rPr>
          <w:color w:val="000000"/>
          <w:sz w:val="22"/>
          <w:szCs w:val="22"/>
          <w:vertAlign w:val="superscript"/>
          <w:lang w:eastAsia="pl-PL"/>
        </w:rPr>
        <w:t>1)</w:t>
      </w:r>
      <w:r w:rsidRPr="00A26D65">
        <w:rPr>
          <w:color w:val="000000"/>
          <w:sz w:val="22"/>
          <w:szCs w:val="22"/>
          <w:lang w:eastAsia="pl-PL"/>
        </w:rPr>
        <w:t xml:space="preserve"> wobec osób fizycznych, </w:t>
      </w:r>
      <w:r w:rsidRPr="00A26D65">
        <w:rPr>
          <w:sz w:val="22"/>
          <w:szCs w:val="22"/>
          <w:lang w:eastAsia="pl-PL"/>
        </w:rPr>
        <w:t>od których dane osobowe bezpośrednio lub pośrednio pozyskałem</w:t>
      </w:r>
      <w:r w:rsidRPr="00A26D65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A26D65">
        <w:rPr>
          <w:sz w:val="22"/>
          <w:szCs w:val="22"/>
          <w:lang w:eastAsia="pl-PL"/>
        </w:rPr>
        <w:t>.*</w:t>
      </w: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lang w:eastAsia="pl-PL"/>
        </w:rPr>
      </w:pPr>
      <w:r>
        <w:rPr>
          <w:color w:val="000000"/>
          <w:lang w:eastAsia="pl-PL"/>
        </w:rPr>
        <w:t>_________________</w:t>
      </w:r>
    </w:p>
    <w:p w:rsidR="005A115B" w:rsidRDefault="005A115B" w:rsidP="005A115B">
      <w:pPr>
        <w:pStyle w:val="Akapitzlist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15B" w:rsidRDefault="005A115B" w:rsidP="005A115B">
      <w:pPr>
        <w:ind w:right="259"/>
        <w:rPr>
          <w:b/>
          <w:bCs/>
          <w:sz w:val="22"/>
          <w:szCs w:val="22"/>
        </w:rPr>
      </w:pPr>
    </w:p>
    <w:p w:rsidR="005A115B" w:rsidRDefault="005A115B" w:rsidP="005A115B">
      <w:pPr>
        <w:ind w:right="259"/>
        <w:rPr>
          <w:b/>
          <w:bCs/>
          <w:sz w:val="22"/>
          <w:szCs w:val="22"/>
        </w:rPr>
      </w:pPr>
    </w:p>
    <w:p w:rsidR="005A115B" w:rsidRDefault="005A115B" w:rsidP="005A115B">
      <w:pPr>
        <w:ind w:right="259"/>
        <w:rPr>
          <w:sz w:val="22"/>
          <w:szCs w:val="22"/>
        </w:rPr>
      </w:pPr>
      <w:r>
        <w:rPr>
          <w:b/>
          <w:bCs/>
          <w:sz w:val="22"/>
          <w:szCs w:val="22"/>
        </w:rPr>
        <w:t>OSOBY DO KONT</w:t>
      </w:r>
      <w:r>
        <w:rPr>
          <w:b/>
          <w:sz w:val="22"/>
          <w:szCs w:val="22"/>
        </w:rPr>
        <w:t xml:space="preserve">AKTÓW Z ZAMAWIAJĄCYM 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Imię / nazwisko: .................................................... tel. kontaktowy ............................., faks: ................................ </w:t>
      </w:r>
    </w:p>
    <w:p w:rsidR="005A115B" w:rsidRDefault="005A115B" w:rsidP="005A115B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zakres odpowiedzialności .……………………….....................................................................................................</w:t>
      </w:r>
    </w:p>
    <w:p w:rsidR="005A115B" w:rsidRDefault="005A115B" w:rsidP="005A115B">
      <w:pPr>
        <w:ind w:right="259"/>
        <w:rPr>
          <w:sz w:val="22"/>
          <w:szCs w:val="22"/>
        </w:rPr>
      </w:pPr>
      <w:r>
        <w:rPr>
          <w:sz w:val="22"/>
          <w:szCs w:val="22"/>
        </w:rPr>
        <w:t>2. Imię / nazwisko: .................................................................. tel. kontaktowy .........................., faks: ...................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.……………………….....................................................................................................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ofert( wymienić):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…………………………………………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Oświadczam/my, że zgodnie z art. 297 § 1 ustawy z dnia 6 czerwca 1997 </w:t>
      </w:r>
      <w:r w:rsidR="008C5541">
        <w:rPr>
          <w:sz w:val="22"/>
          <w:szCs w:val="22"/>
          <w:lang w:eastAsia="pl-PL"/>
        </w:rPr>
        <w:t>r.- Kodeks k</w:t>
      </w:r>
      <w:r w:rsidR="00B352A3">
        <w:rPr>
          <w:sz w:val="22"/>
          <w:szCs w:val="22"/>
          <w:lang w:eastAsia="pl-PL"/>
        </w:rPr>
        <w:t>arny (</w:t>
      </w:r>
      <w:proofErr w:type="spellStart"/>
      <w:r w:rsidR="00B352A3">
        <w:rPr>
          <w:sz w:val="22"/>
          <w:szCs w:val="22"/>
          <w:lang w:eastAsia="pl-PL"/>
        </w:rPr>
        <w:t>t</w:t>
      </w:r>
      <w:r w:rsidR="00BE1B77">
        <w:rPr>
          <w:sz w:val="22"/>
          <w:szCs w:val="22"/>
          <w:lang w:eastAsia="pl-PL"/>
        </w:rPr>
        <w:t>.</w:t>
      </w:r>
      <w:r w:rsidR="00B352A3">
        <w:rPr>
          <w:sz w:val="22"/>
          <w:szCs w:val="22"/>
          <w:lang w:eastAsia="pl-PL"/>
        </w:rPr>
        <w:t>j</w:t>
      </w:r>
      <w:proofErr w:type="spellEnd"/>
      <w:r w:rsidR="00B352A3">
        <w:rPr>
          <w:sz w:val="22"/>
          <w:szCs w:val="22"/>
          <w:lang w:eastAsia="pl-PL"/>
        </w:rPr>
        <w:t>. Dz. U. 202</w:t>
      </w:r>
      <w:r w:rsidR="00BE1B77">
        <w:rPr>
          <w:sz w:val="22"/>
          <w:szCs w:val="22"/>
          <w:lang w:eastAsia="pl-PL"/>
        </w:rPr>
        <w:t>1 r. poz. 2345 ze zm.</w:t>
      </w:r>
      <w:r w:rsidR="008C5541">
        <w:rPr>
          <w:sz w:val="22"/>
          <w:szCs w:val="22"/>
          <w:lang w:eastAsia="pl-PL"/>
        </w:rPr>
        <w:t>)</w:t>
      </w:r>
      <w:r>
        <w:rPr>
          <w:sz w:val="22"/>
          <w:szCs w:val="22"/>
          <w:lang w:eastAsia="pl-PL"/>
        </w:rPr>
        <w:t>, jestem w pełni świadomy odpowiedzialności karnej za przedłożenie podrobionego, przerobionego, poświadczającego nieprawdę albo nierzetelnego dokumentu albo przedłożenie nierzetelnego, pisemnego oświadczenia dotyczącego okoliczności o istotnym znaczeniu</w:t>
      </w:r>
      <w:r>
        <w:rPr>
          <w:color w:val="FF0000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dla uzyskania zamówienia w celu uzyskania niniejszego zamówienia publicznego.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                                          .................................................................................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Miejscowość, data                                                               Podpis osoby/osób upoważnionej/</w:t>
      </w:r>
      <w:proofErr w:type="spellStart"/>
      <w:r>
        <w:rPr>
          <w:color w:val="000000"/>
          <w:sz w:val="22"/>
          <w:szCs w:val="22"/>
        </w:rPr>
        <w:t>nych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5A115B" w:rsidRDefault="005A115B" w:rsidP="005A115B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do reprezentowania</w:t>
      </w: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BE1B77" w:rsidRDefault="00BE1B77" w:rsidP="005A115B">
      <w:pPr>
        <w:rPr>
          <w:b/>
          <w:color w:val="000000"/>
          <w:sz w:val="22"/>
          <w:szCs w:val="22"/>
        </w:rPr>
      </w:pPr>
    </w:p>
    <w:p w:rsidR="00BE1B77" w:rsidRDefault="00BE1B77" w:rsidP="005A115B">
      <w:pPr>
        <w:rPr>
          <w:b/>
          <w:color w:val="000000"/>
          <w:sz w:val="22"/>
          <w:szCs w:val="22"/>
        </w:rPr>
      </w:pPr>
    </w:p>
    <w:p w:rsidR="00BE1B77" w:rsidRDefault="00BE1B77" w:rsidP="005A115B">
      <w:pPr>
        <w:rPr>
          <w:b/>
          <w:color w:val="000000"/>
          <w:sz w:val="22"/>
          <w:szCs w:val="22"/>
        </w:rPr>
      </w:pPr>
    </w:p>
    <w:p w:rsidR="00BE1B77" w:rsidRDefault="00BE1B77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2 do zapytania ofertowego</w:t>
      </w:r>
    </w:p>
    <w:p w:rsidR="005A115B" w:rsidRPr="006942D6" w:rsidRDefault="005A115B" w:rsidP="006942D6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 umowy</w:t>
      </w:r>
    </w:p>
    <w:p w:rsidR="005A115B" w:rsidRDefault="005A115B" w:rsidP="005A115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UMOWA</w:t>
      </w:r>
    </w:p>
    <w:p w:rsidR="00B352A3" w:rsidRPr="006942D6" w:rsidRDefault="005A115B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Żarach w dniu …………………………….. r. pomiędzy:</w:t>
      </w:r>
    </w:p>
    <w:p w:rsidR="005A115B" w:rsidRDefault="005A115B" w:rsidP="005A115B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8A514D">
        <w:rPr>
          <w:sz w:val="22"/>
          <w:szCs w:val="22"/>
        </w:rPr>
        <w:t>, wpisaną</w:t>
      </w:r>
      <w:r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  </w:t>
      </w:r>
      <w:r w:rsidR="008A514D">
        <w:rPr>
          <w:sz w:val="22"/>
          <w:szCs w:val="22"/>
        </w:rPr>
        <w:t>ka</w:t>
      </w:r>
      <w:r w:rsidR="00BE1B77">
        <w:rPr>
          <w:sz w:val="22"/>
          <w:szCs w:val="22"/>
        </w:rPr>
        <w:t>pitałem zakładowym w kwocie 24 8</w:t>
      </w:r>
      <w:r>
        <w:rPr>
          <w:sz w:val="22"/>
          <w:szCs w:val="22"/>
        </w:rPr>
        <w:t>3</w:t>
      </w:r>
      <w:r w:rsidR="008A514D">
        <w:rPr>
          <w:sz w:val="22"/>
          <w:szCs w:val="22"/>
        </w:rPr>
        <w:t>0</w:t>
      </w:r>
      <w:r w:rsidR="006942D6">
        <w:rPr>
          <w:sz w:val="22"/>
          <w:szCs w:val="22"/>
        </w:rPr>
        <w:t> 500,00 zł.,  posiadającą</w:t>
      </w:r>
      <w:r>
        <w:rPr>
          <w:sz w:val="22"/>
          <w:szCs w:val="22"/>
        </w:rPr>
        <w:t xml:space="preserve"> NIP  928-18-52-023, </w:t>
      </w:r>
      <w:r w:rsidR="006942D6">
        <w:rPr>
          <w:sz w:val="22"/>
          <w:szCs w:val="22"/>
        </w:rPr>
        <w:t>REGON 977947094, reprezentowaną</w:t>
      </w:r>
      <w:r>
        <w:rPr>
          <w:sz w:val="22"/>
          <w:szCs w:val="22"/>
        </w:rPr>
        <w:t xml:space="preserve"> przez:</w:t>
      </w:r>
    </w:p>
    <w:p w:rsidR="005A115B" w:rsidRPr="006942D6" w:rsidRDefault="005A115B" w:rsidP="005A115B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Jolantę </w:t>
      </w:r>
      <w:proofErr w:type="spellStart"/>
      <w:r>
        <w:rPr>
          <w:b/>
          <w:bCs/>
          <w:iCs/>
          <w:sz w:val="22"/>
          <w:szCs w:val="22"/>
        </w:rPr>
        <w:t>Dankiewicz</w:t>
      </w:r>
      <w:proofErr w:type="spellEnd"/>
      <w:r>
        <w:rPr>
          <w:b/>
          <w:bCs/>
          <w:iCs/>
          <w:sz w:val="22"/>
          <w:szCs w:val="22"/>
        </w:rPr>
        <w:t xml:space="preserve"> – Prezesa Zarządu</w:t>
      </w:r>
    </w:p>
    <w:p w:rsidR="005A115B" w:rsidRDefault="006942D6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5A115B">
        <w:rPr>
          <w:sz w:val="22"/>
          <w:szCs w:val="22"/>
        </w:rPr>
        <w:t xml:space="preserve"> dalej Zamawiającym</w:t>
      </w:r>
    </w:p>
    <w:p w:rsidR="005A115B" w:rsidRDefault="005A115B" w:rsidP="005A115B">
      <w:pPr>
        <w:jc w:val="both"/>
        <w:rPr>
          <w:sz w:val="22"/>
          <w:szCs w:val="22"/>
        </w:rPr>
      </w:pPr>
    </w:p>
    <w:p w:rsidR="005A115B" w:rsidRDefault="005A115B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E1B77" w:rsidRDefault="00BE1B77" w:rsidP="005A115B">
      <w:pPr>
        <w:jc w:val="both"/>
        <w:rPr>
          <w:sz w:val="22"/>
          <w:szCs w:val="22"/>
        </w:rPr>
      </w:pPr>
    </w:p>
    <w:p w:rsidR="00BE1B77" w:rsidRDefault="00BE1B77" w:rsidP="005A115B">
      <w:pPr>
        <w:jc w:val="both"/>
        <w:rPr>
          <w:sz w:val="22"/>
          <w:szCs w:val="22"/>
        </w:rPr>
      </w:pPr>
    </w:p>
    <w:p w:rsidR="005A115B" w:rsidRDefault="005A115B" w:rsidP="005A115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Wykonawcą </w:t>
      </w:r>
    </w:p>
    <w:p w:rsidR="005A115B" w:rsidRDefault="008A514D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§ </w:t>
      </w:r>
      <w:r w:rsidR="005A115B">
        <w:rPr>
          <w:sz w:val="22"/>
          <w:szCs w:val="22"/>
          <w:lang w:eastAsia="pl-PL"/>
        </w:rPr>
        <w:t>1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w wyniku przeprowadzonego poste</w:t>
      </w:r>
      <w:r w:rsidR="00BE1B77">
        <w:rPr>
          <w:sz w:val="22"/>
          <w:szCs w:val="22"/>
          <w:lang w:eastAsia="pl-PL"/>
        </w:rPr>
        <w:t>powania znak sprawy SNW/ZP-371-20/2022</w:t>
      </w:r>
      <w:r>
        <w:rPr>
          <w:sz w:val="22"/>
          <w:szCs w:val="22"/>
          <w:lang w:eastAsia="pl-PL"/>
        </w:rPr>
        <w:t xml:space="preserve"> zleca, a Wykonawca zobowiązuje się do świadczenia na rzecz Zamawiającego </w:t>
      </w:r>
      <w:r>
        <w:rPr>
          <w:sz w:val="22"/>
          <w:szCs w:val="22"/>
        </w:rPr>
        <w:t>usług kierowania pojazdami sanitarnymi będącymi własnością Szpitala Na Wyspie Sp. z o.o. z siedzibą w Żarach przy ul. Pszennej 2.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Zakres usługi wymienionej w ust. 1 obejmuje: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przewóz pacjentów do innego podmiotu leczniczego w celu kontynuacji leczenia w przypadku schorzeń zagrażających zdrowiu lub życiu oraz, gdy leczenie nie może być kontynuowane w oddziałach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przewóz pacjentów wymagających konsultacji lekarza specjalisty lub celem wykonania badania diagnostycznego,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 przewóz pacjentów na badanie z oddziałów szpitalnych do pracowni szpitalnych lub między oddziałami (tzw. transport wewnętrzny),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odwozy pacjentów z oddziałów szpitalnych do domu,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 transport krwi i jej składników i produktów krwiopochodnych do/z Regionalnego Centrum Krwiodawstwa              i Krwiolecznictwa w Zielonej Górze i miast ościennych,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realizacja innych nieprzewidzianych przewozów zleconych przez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g) udział w transporcie ręcznym pacjenta z oddziału, pracowni, poradni do karetki oraz z karetki do miejsca docelowego.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Usługa wymieniona w ust 1 świadczona będzie z wykorzystaniem środka transportu i środka łączności będących własnością Zamawiającego. 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Wykonawca będzie wykonywać usługi w o</w:t>
      </w:r>
      <w:r w:rsidR="00170D8C">
        <w:rPr>
          <w:bCs/>
          <w:sz w:val="22"/>
          <w:szCs w:val="22"/>
        </w:rPr>
        <w:t>parciu o grafik ustalony przez K</w:t>
      </w:r>
      <w:r>
        <w:rPr>
          <w:bCs/>
          <w:sz w:val="22"/>
          <w:szCs w:val="22"/>
        </w:rPr>
        <w:t>ierownika Działu Inwestycji i Rozwoju w ten sposób, że będzie świadczył usługi:</w:t>
      </w:r>
    </w:p>
    <w:p w:rsidR="005A115B" w:rsidRDefault="005A115B" w:rsidP="004E1331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poniedziałku do piątku w godzinach od 7:00 do 15:00 lub  od 8:00 do 16:00 oraz </w:t>
      </w:r>
    </w:p>
    <w:p w:rsidR="005A115B" w:rsidRDefault="005A115B" w:rsidP="004E1331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poniedziałku do piątku w godzinach od 16:00 do 8:00 następnego dnia oraz w soboty, niedziele                i święta na wezwanie, w z</w:t>
      </w:r>
      <w:r w:rsidR="00BE1B77">
        <w:rPr>
          <w:bCs/>
          <w:sz w:val="22"/>
          <w:szCs w:val="22"/>
        </w:rPr>
        <w:t>ależności od ustalonego grafiku (ilość godzin świadczenia usługi na wezwanie w ramach ryczałtu nie przekroczy 45 godzin).</w:t>
      </w:r>
    </w:p>
    <w:p w:rsidR="005A115B" w:rsidRDefault="005A115B" w:rsidP="004E1331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zobowiązany będzie do rozpoczęcia wykonywania usługi na wezwanie, o której mowa w ust.4 b, w ciągu 30 minut od momentu wezwania.</w:t>
      </w:r>
    </w:p>
    <w:p w:rsidR="005A115B" w:rsidRDefault="005A115B" w:rsidP="004E1331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>Wykonawca będzie świadczyć usługi, o których mowa w ust.1. działając w zespole jeszcze jednego Wykonawcy to jest innego kierowcy.</w:t>
      </w:r>
    </w:p>
    <w:p w:rsidR="005A115B" w:rsidRDefault="005A115B" w:rsidP="006942D6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2</w:t>
      </w:r>
    </w:p>
    <w:p w:rsidR="005A115B" w:rsidRDefault="005A115B" w:rsidP="004E1331">
      <w:pPr>
        <w:numPr>
          <w:ilvl w:val="2"/>
          <w:numId w:val="14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do:</w:t>
      </w:r>
    </w:p>
    <w:p w:rsidR="005A115B" w:rsidRDefault="005A115B" w:rsidP="004E1331">
      <w:pPr>
        <w:pStyle w:val="Akapitzlist"/>
        <w:numPr>
          <w:ilvl w:val="1"/>
          <w:numId w:val="17"/>
        </w:numPr>
        <w:suppressAutoHyphens w:val="0"/>
        <w:spacing w:line="256" w:lineRule="auto"/>
        <w:jc w:val="both"/>
        <w:rPr>
          <w:lang w:eastAsia="pl-PL"/>
        </w:rPr>
      </w:pPr>
      <w:r>
        <w:rPr>
          <w:bCs/>
        </w:rPr>
        <w:t>dbania o stan pojazdów sanitarnych poprzez: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niezwłoczne zgłaszanie Zamawiającemu wszelkich usterek i wad,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informowanie Zamawiającego o konieczności zakupu części zamiennych, ogumienia, płynów eksploatacyjnych i innych koniecznych zakupach,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 z zasadami określonymi w jego dokumentacji techniczno-ruchowej,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 pojazdu w stałej gotowości eksploatacyjnej,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bieżące utrzymanie pojazdu w czystości, 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parkowanie i pozostawienie pojazdu w czasie wykonywania usługi zabezpieczonego przed uszkodzeniem i kradzieżą,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użytkowanie pojazdu zgodnie z jego przeznaczeniem i udzielonym zleceniem;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posiadania aktualnego zaświadczenia lekarskiego o zdolności do wykonywania pracy i przedstawienia go na każde wezwanie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lastRenderedPageBreak/>
        <w:t xml:space="preserve">ubezpieczenia się od odpowiedzialności cywilnej z tytułu prowadzonej działalności </w:t>
      </w:r>
      <w:r w:rsidRPr="00B352A3">
        <w:rPr>
          <w:bCs/>
          <w:sz w:val="22"/>
          <w:szCs w:val="22"/>
        </w:rPr>
        <w:t>i przedstawienia go na każde wezwanie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dbania o terminowe wykonanie przeglądów technicznych pojazdów sanitarnych;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tankowania pojazdów, dostarczania pojazdu na przeglądy, konserwacje, naprawy (koszty eksploatacji pojazdów pokrywa Zamawiający);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prowadzenia dokumentacji obowiązującej w Szpitalu Na Wyspie Sp. z o.o. oraz do stosowania obowiązujących w Szpitalu przepisów i regulacji wewnętrznych;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wykonywania usług bez nadzoru Zamawiającego i ponoszenia z tytułu ich wykonywania odpowiedzialności za wyrządzenie szkód wobec osób trzecich i mienia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przestrzegania przepisów o ruchu drogowym;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tabs>
          <w:tab w:val="num" w:pos="324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współdziałania z innymi kierującymi świadczącymi usługę Zamawiającemu;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5A115B" w:rsidRDefault="005A115B" w:rsidP="004E1331">
      <w:pPr>
        <w:numPr>
          <w:ilvl w:val="1"/>
          <w:numId w:val="18"/>
        </w:numPr>
        <w:tabs>
          <w:tab w:val="num" w:pos="284"/>
        </w:tabs>
        <w:suppressAutoHyphens w:val="0"/>
        <w:ind w:hanging="1158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Wykonawca w ramach świadczonej usługi zobowiązany jest do: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posiadania kwalifikacji pozwalających mu wykonywać usługi kierowania pojazdem uprzywilejowanym (aktualne zezwolenie na kierowanie pojazdami uprzywilejowanymi),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posiadania prawo jazdy kategorii B,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braku przeciwskazań zdrowotnych i psychologicznych</w:t>
      </w:r>
      <w:r w:rsidR="00B352A3">
        <w:rPr>
          <w:sz w:val="22"/>
          <w:szCs w:val="22"/>
        </w:rPr>
        <w:t xml:space="preserve"> do wykonywania zawodu kierowcy,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posiadać aktualne b</w:t>
      </w:r>
      <w:r w:rsidR="00B352A3">
        <w:rPr>
          <w:sz w:val="22"/>
          <w:szCs w:val="22"/>
        </w:rPr>
        <w:t>adania lekarskie i psychologiczne</w:t>
      </w:r>
      <w:r w:rsidRPr="00B352A3">
        <w:rPr>
          <w:sz w:val="22"/>
          <w:szCs w:val="22"/>
        </w:rPr>
        <w:t>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braku skazania prawomocnym wyrokiem sądu za przestępstwo umyślne przeciwko bezpieczeństwu w komunikacji, mieniu, wiarygodności dokumentów lub środowisku.</w:t>
      </w:r>
    </w:p>
    <w:p w:rsidR="005A115B" w:rsidRDefault="005A115B" w:rsidP="004E1331">
      <w:pPr>
        <w:numPr>
          <w:ilvl w:val="1"/>
          <w:numId w:val="20"/>
        </w:numPr>
        <w:tabs>
          <w:tab w:val="num" w:pos="567"/>
        </w:tabs>
        <w:suppressAutoHyphens w:val="0"/>
        <w:ind w:left="567" w:hanging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zobowiązany jest do ponoszenia kosztów eksploatacji pojazdów sanitarnych m.in.: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opłat rejestracyjnych,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ubezpieczenia OC, AC,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przeglądów technicznych,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napraw, remontów,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wymiany ogumienia,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paliwa,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akcesoriów samochodowych.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Konieczność poniesienia kosztów wynikających z eksploatacji pojazdów sanitarnych  określonych w ust. 3 Wykonawca ma obowiązek zgłosić Zamawiającemu i uzyskać akceptację Kierownika Działu Inwestycji                    i Rozwoju.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3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przyjmuje pełną odpowiedzialność materialną za:</w:t>
      </w:r>
    </w:p>
    <w:p w:rsidR="005A115B" w:rsidRDefault="005A115B" w:rsidP="004E1331">
      <w:pPr>
        <w:numPr>
          <w:ilvl w:val="0"/>
          <w:numId w:val="2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utratę lub uszkodzenie pojazdu lub jego wyposażenia z przyczyn leżących po stronie wykonawcy, z powodu których zakład ubezpieczeń nie wypłaci odszkodowania, </w:t>
      </w:r>
    </w:p>
    <w:p w:rsidR="005A115B" w:rsidRDefault="005A115B" w:rsidP="004E1331">
      <w:pPr>
        <w:numPr>
          <w:ilvl w:val="0"/>
          <w:numId w:val="2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utratę lub uszkodzenie pojazdu lub jego wyposażenia spowodowane nieprzestrzeganiem zasad i obowiązków związanych z użytkowaniem pojazdu, w tym niewłaściwą eksploatacją.</w:t>
      </w: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Odpowiedzialność za szkody, o których mowa w ust. 1 będzie dochodzona na zasadach ogólnych.</w:t>
      </w: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przypadku, gdy dojdzie do kradzieży pojazdu, bądź jego uszkodzenia, Wykonawca ma obowiązek natychmiastowego zgłoszenia tego faktu Policji, ubezpieczalni (zgodnie z numerem telefonu na polisie AC) oraz telefonicznego lub osobistego poinformowania Kierownika Działu Inwestycji i Rozwoju lub Prezesa Zarządu o zaistniałym fakcie.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4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Świadczenie usług przez Zleceniobiorcę wg niniejszej umowy, nie ogranicza możliwości świadczenia takich usług na rzecz innych podmiotów, pod warunkiem, że będzie je wykonywał własnym środkiem transportu.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5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Wykonawca jest zobowiązany do zwrotu samochodu wraz z jego wyposażeniem ( w tym kompletem kluczyków, dokumentów) w dniu rozwiązania niniejszej umowy.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Umowa może być rozwiązana przez każdą ze stron za jednomiesięcznym okresem wypowiedzenia upływającym na koniec miesiąca kalendarzowego.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 Zamawiający może rozwiązać umowę w trybie natychmiastowym z powodu: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niespełnienia przez Wykonawcę warunków określonych w §2 ust 2,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niewłaściwej eksploatacji pojazdu,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wykorzystywaniu pojazdu do celów niezgodnych z jego przeznaczeniem,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dwukrotnego niepodjęcia czynności na wezwanie, o których mowa w § 1 ust.4 b,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trzykrotnego udokumentowanego nieprzestrzegania przepisów ruchu drogowego.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5A115B" w:rsidRDefault="005A115B" w:rsidP="004E1331">
      <w:pPr>
        <w:numPr>
          <w:ilvl w:val="0"/>
          <w:numId w:val="23"/>
        </w:numPr>
        <w:tabs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Wykonawcy z tytułu świadczenia usługi przysługuje wynagrodzenie: </w:t>
      </w:r>
    </w:p>
    <w:p w:rsidR="005A115B" w:rsidRDefault="005A115B" w:rsidP="004E1331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ryczałt obejmujący świadczenie usługi od poniedziałku do piątku  w godzinach od 7:00 do 15:00 lub od  8:00 do 16:00 oraz świadczenie usługi na wezwanie w godzinach od 16:00 do 8:00 następnego dnia oraz w  soboty, niedziele i święta (ilość godzin świadczenia usługi na wezwanie w ramach ryczałtu nie przekroczy 45 godzin) w wysokości ……………………… zł brutto miesięcznie ( słownie:………)</w:t>
      </w:r>
      <w:r w:rsidR="00D728ED">
        <w:rPr>
          <w:bCs/>
          <w:sz w:val="22"/>
          <w:szCs w:val="22"/>
        </w:rPr>
        <w:t>.</w:t>
      </w:r>
    </w:p>
    <w:p w:rsidR="005A115B" w:rsidRDefault="005A115B" w:rsidP="004E1331">
      <w:pPr>
        <w:numPr>
          <w:ilvl w:val="0"/>
          <w:numId w:val="23"/>
        </w:numPr>
        <w:tabs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dokona rozliczenia godzin pracy Wykonawcy na podstawie kart drogowych przedstawionych przez Wykonawcę oraz systemu monitoringu GPS</w:t>
      </w:r>
      <w:r w:rsidR="00D728ED">
        <w:rPr>
          <w:sz w:val="22"/>
          <w:szCs w:val="22"/>
          <w:lang w:eastAsia="pl-PL"/>
        </w:rPr>
        <w:t>.</w:t>
      </w:r>
    </w:p>
    <w:p w:rsidR="005A115B" w:rsidRDefault="005A115B" w:rsidP="004E1331">
      <w:pPr>
        <w:numPr>
          <w:ilvl w:val="0"/>
          <w:numId w:val="23"/>
        </w:numPr>
        <w:tabs>
          <w:tab w:val="num" w:pos="0"/>
          <w:tab w:val="left" w:pos="426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Wypłata wynagrodzenia nastąpi w terminie 14 dni od daty przedłożenia w siedzibie Zamawiającego prawidłowo wystawionej faktury VAT na konto Wykonawcy wskazane na fakturze.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7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Umowa zostaje zawarta na okres od </w:t>
      </w:r>
      <w:r w:rsidR="00BE1B77">
        <w:rPr>
          <w:sz w:val="22"/>
          <w:szCs w:val="22"/>
          <w:lang w:eastAsia="pl-PL"/>
        </w:rPr>
        <w:t>01.04.2022 roku do 31.12</w:t>
      </w:r>
      <w:r w:rsidR="00477F08">
        <w:rPr>
          <w:sz w:val="22"/>
          <w:szCs w:val="22"/>
          <w:lang w:eastAsia="pl-PL"/>
        </w:rPr>
        <w:t>.2022 roku.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§ 8</w:t>
      </w:r>
    </w:p>
    <w:p w:rsidR="005A115B" w:rsidRDefault="00B352A3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</w:t>
      </w:r>
      <w:r w:rsidR="005A115B">
        <w:rPr>
          <w:sz w:val="22"/>
          <w:szCs w:val="22"/>
          <w:lang w:eastAsia="pl-PL"/>
        </w:rPr>
        <w:t xml:space="preserve"> rozlicza się osobiście z Urzędem Skarbowym i Zakładem Ubezpieczeń Społecznych stosownie do obowiązujących przepisów.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powierza Wykonawcy przetwarzanie danych osobowych na zasadach określonych w załączniku nr </w:t>
      </w:r>
      <w:r w:rsidR="00D728ED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, stanowiącym integralną część umowy.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10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warunków umowy wymagają formy pisemnej pod rygorem nieważności.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5A115B" w:rsidRDefault="005A115B" w:rsidP="005A115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rozstrzygane będą na zasadach wzajemnych negocjacji.</w:t>
      </w:r>
    </w:p>
    <w:p w:rsidR="005A115B" w:rsidRDefault="005A115B" w:rsidP="005A115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12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sprawach nieuregulowanych niniejszą umową stosuje się obowiązujące przepisy a w szczególności przepisy Kodeksu Cywilnego.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13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Załączniki do umowy: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– Formularz ofertowy</w:t>
      </w:r>
    </w:p>
    <w:p w:rsidR="005A115B" w:rsidRDefault="00D728ED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2 </w:t>
      </w:r>
      <w:r w:rsidR="00E73599">
        <w:rPr>
          <w:sz w:val="22"/>
          <w:szCs w:val="22"/>
          <w:lang w:eastAsia="pl-PL"/>
        </w:rPr>
        <w:t>– umowa powierzenia</w:t>
      </w:r>
      <w:r w:rsidR="005A115B">
        <w:rPr>
          <w:sz w:val="22"/>
          <w:szCs w:val="22"/>
          <w:lang w:eastAsia="pl-PL"/>
        </w:rPr>
        <w:t xml:space="preserve"> przetwarzania danych osobowych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                                                                                         Zamawiający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942BD0" w:rsidP="005A115B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3</w:t>
      </w:r>
    </w:p>
    <w:p w:rsidR="005A115B" w:rsidRDefault="005A115B" w:rsidP="005A115B">
      <w:pPr>
        <w:pStyle w:val="Default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„PROJEKT”</w:t>
      </w:r>
    </w:p>
    <w:p w:rsidR="00BE1B77" w:rsidRDefault="00BE1B77" w:rsidP="00BE1B77">
      <w:pPr>
        <w:rPr>
          <w:b/>
        </w:rPr>
      </w:pPr>
      <w:r>
        <w:rPr>
          <w:b/>
        </w:rPr>
        <w:t>UMOWA</w:t>
      </w:r>
    </w:p>
    <w:p w:rsidR="00BE1B77" w:rsidRPr="00954B56" w:rsidRDefault="00BE1B77" w:rsidP="00BE1B77">
      <w:pPr>
        <w:rPr>
          <w:b/>
        </w:rPr>
      </w:pPr>
      <w:r w:rsidRPr="00954B56">
        <w:rPr>
          <w:b/>
        </w:rPr>
        <w:t xml:space="preserve">POWIERZENIA PRZETWARZANIA DANYCH OSOBOWYCH </w:t>
      </w:r>
    </w:p>
    <w:p w:rsidR="00BE1B77" w:rsidRDefault="00BE1B77" w:rsidP="00BE1B77">
      <w:pPr>
        <w:rPr>
          <w:b/>
        </w:rPr>
      </w:pPr>
      <w:r>
        <w:rPr>
          <w:b/>
        </w:rPr>
        <w:t>DO UMOWY NR ……</w:t>
      </w:r>
    </w:p>
    <w:p w:rsidR="00BE1B77" w:rsidRDefault="00BE1B77" w:rsidP="00BE1B7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06"/>
        <w:gridCol w:w="2953"/>
        <w:gridCol w:w="1487"/>
        <w:gridCol w:w="2102"/>
        <w:gridCol w:w="2451"/>
      </w:tblGrid>
      <w:tr w:rsidR="00BE1B77" w:rsidTr="00942BD0">
        <w:trPr>
          <w:jc w:val="center"/>
        </w:trPr>
        <w:tc>
          <w:tcPr>
            <w:tcW w:w="577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B77" w:rsidRDefault="00BE1B77" w:rsidP="00942BD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Default="00BE1B77" w:rsidP="00942BD0">
            <w:r>
              <w:t>Zawarta w dniu:</w:t>
            </w:r>
          </w:p>
        </w:tc>
        <w:tc>
          <w:tcPr>
            <w:tcW w:w="25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1B77" w:rsidRPr="00014CD0" w:rsidRDefault="00BE1B77" w:rsidP="00942BD0">
            <w:r>
              <w:t>……</w:t>
            </w:r>
            <w:r w:rsidRPr="00014CD0">
              <w:t>roku</w:t>
            </w:r>
          </w:p>
        </w:tc>
      </w:tr>
      <w:tr w:rsidR="00BE1B77" w:rsidTr="00942BD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77" w:rsidRDefault="00BE1B77" w:rsidP="00942BD0"/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Default="00BE1B77" w:rsidP="00942BD0">
            <w:r>
              <w:t>w miejscowości:</w:t>
            </w:r>
          </w:p>
        </w:tc>
        <w:tc>
          <w:tcPr>
            <w:tcW w:w="25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7" w:rsidRPr="00014CD0" w:rsidRDefault="00BE1B77" w:rsidP="00942BD0">
            <w:pPr>
              <w:jc w:val="center"/>
            </w:pPr>
            <w:r w:rsidRPr="00014CD0">
              <w:t>Żary</w:t>
            </w:r>
          </w:p>
        </w:tc>
      </w:tr>
      <w:tr w:rsidR="00BE1B77" w:rsidRPr="009C6D2F" w:rsidTr="00942BD0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Pr="009C6D2F" w:rsidRDefault="00BE1B77" w:rsidP="00942BD0">
            <w:r w:rsidRPr="009C6D2F">
              <w:t>Pomiędzy</w:t>
            </w:r>
          </w:p>
          <w:p w:rsidR="00BE1B77" w:rsidRPr="009C6D2F" w:rsidRDefault="00BE1B77" w:rsidP="00942BD0">
            <w:pPr>
              <w:rPr>
                <w:b/>
              </w:rPr>
            </w:pPr>
            <w:r w:rsidRPr="009C6D2F">
              <w:rPr>
                <w:b/>
              </w:rPr>
              <w:t>„ADMINISTRATOREM”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1B77" w:rsidRPr="009C6D2F" w:rsidRDefault="00BE1B77" w:rsidP="00942BD0">
            <w:pPr>
              <w:jc w:val="both"/>
              <w:rPr>
                <w:sz w:val="18"/>
                <w:szCs w:val="18"/>
              </w:rPr>
            </w:pPr>
            <w:r w:rsidRPr="009C6D2F">
              <w:rPr>
                <w:b/>
                <w:bCs/>
                <w:iCs/>
                <w:sz w:val="18"/>
                <w:szCs w:val="18"/>
              </w:rPr>
              <w:t>Szpital Na Wyspie Sp. z o.o.</w:t>
            </w:r>
            <w:r w:rsidRPr="009C6D2F">
              <w:rPr>
                <w:sz w:val="18"/>
                <w:szCs w:val="18"/>
              </w:rPr>
              <w:t xml:space="preserve"> z siedzibą  w  Żarach, przy  ul. Pszennej 2,</w:t>
            </w:r>
            <w:r w:rsidRPr="009C6D2F">
              <w:rPr>
                <w:bCs/>
                <w:iCs/>
                <w:sz w:val="18"/>
                <w:szCs w:val="18"/>
              </w:rPr>
              <w:t>68-200 Żary</w:t>
            </w:r>
            <w:r w:rsidRPr="009C6D2F">
              <w:rPr>
                <w:sz w:val="18"/>
                <w:szCs w:val="18"/>
              </w:rPr>
              <w:t>, wpisanym do Rejestru Przedsiębiorców prowadzonego przez Sąd Rejonowy w Zielonej Górze, VIII Wydział Gospodarczy Krajowego Rejestru Sądowego pod numerem KRS 0000080318, z  kapitałem zakładowym w wyso</w:t>
            </w:r>
            <w:r w:rsidR="00170D8C">
              <w:rPr>
                <w:sz w:val="18"/>
                <w:szCs w:val="18"/>
              </w:rPr>
              <w:t>kości  24 8</w:t>
            </w:r>
            <w:r>
              <w:rPr>
                <w:sz w:val="18"/>
                <w:szCs w:val="18"/>
              </w:rPr>
              <w:t>30</w:t>
            </w:r>
            <w:r w:rsidRPr="009C6D2F">
              <w:rPr>
                <w:sz w:val="18"/>
                <w:szCs w:val="18"/>
              </w:rPr>
              <w:t> 500,00 zł.,  posiadającym NIP  928-18-52-023, REGON 977947094</w:t>
            </w:r>
          </w:p>
          <w:p w:rsidR="00BE1B77" w:rsidRPr="009C6D2F" w:rsidRDefault="00BE1B77" w:rsidP="00942BD0">
            <w:pPr>
              <w:rPr>
                <w:b/>
                <w:i/>
                <w:highlight w:val="yellow"/>
              </w:rPr>
            </w:pPr>
          </w:p>
        </w:tc>
      </w:tr>
      <w:tr w:rsidR="00BE1B77" w:rsidRPr="009C6D2F" w:rsidTr="00942BD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E1B77" w:rsidRPr="009C6D2F" w:rsidRDefault="00BE1B77" w:rsidP="00942BD0"/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Pr="009C6D2F" w:rsidRDefault="00BE1B77" w:rsidP="00942BD0">
            <w:r w:rsidRPr="009C6D2F">
              <w:t>reprezentowanym przez:</w:t>
            </w:r>
          </w:p>
        </w:tc>
        <w:tc>
          <w:tcPr>
            <w:tcW w:w="62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77" w:rsidRPr="009C6D2F" w:rsidRDefault="00BE1B77" w:rsidP="00942BD0">
            <w:pPr>
              <w:rPr>
                <w:b/>
              </w:rPr>
            </w:pPr>
            <w:r w:rsidRPr="009C6D2F">
              <w:rPr>
                <w:b/>
              </w:rPr>
              <w:t xml:space="preserve">Jolantę </w:t>
            </w:r>
            <w:proofErr w:type="spellStart"/>
            <w:r w:rsidRPr="009C6D2F">
              <w:rPr>
                <w:b/>
              </w:rPr>
              <w:t>Dankiewicz</w:t>
            </w:r>
            <w:proofErr w:type="spellEnd"/>
            <w:r w:rsidRPr="009C6D2F">
              <w:rPr>
                <w:b/>
              </w:rPr>
              <w:t xml:space="preserve"> – Prezesa Zarządu</w:t>
            </w:r>
          </w:p>
        </w:tc>
      </w:tr>
    </w:tbl>
    <w:p w:rsidR="00BE1B77" w:rsidRPr="009C6D2F" w:rsidRDefault="00BE1B77" w:rsidP="00BE1B7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18"/>
        <w:gridCol w:w="2961"/>
        <w:gridCol w:w="6015"/>
      </w:tblGrid>
      <w:tr w:rsidR="00BE1B77" w:rsidRPr="009C6D2F" w:rsidTr="00942BD0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Pr="009C6D2F" w:rsidRDefault="00BE1B77" w:rsidP="00942BD0">
            <w:r w:rsidRPr="009C6D2F">
              <w:t>a</w:t>
            </w:r>
          </w:p>
          <w:p w:rsidR="00BE1B77" w:rsidRPr="009C6D2F" w:rsidRDefault="00BE1B77" w:rsidP="00942BD0">
            <w:pPr>
              <w:rPr>
                <w:b/>
              </w:rPr>
            </w:pPr>
            <w:r w:rsidRPr="009C6D2F">
              <w:t>„</w:t>
            </w:r>
            <w:r w:rsidRPr="009C6D2F">
              <w:rPr>
                <w:b/>
              </w:rPr>
              <w:t>PODMIOTEM PRZETWARZAJĄCYM”</w:t>
            </w:r>
          </w:p>
        </w:tc>
        <w:tc>
          <w:tcPr>
            <w:tcW w:w="62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1B77" w:rsidRPr="005B6621" w:rsidRDefault="00BE1B77" w:rsidP="00BE1B77">
            <w:pPr>
              <w:jc w:val="both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BE1B77" w:rsidTr="00942BD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E1B77" w:rsidRDefault="00BE1B77" w:rsidP="00942BD0"/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1B77" w:rsidRDefault="00BE1B77" w:rsidP="00942BD0">
            <w:r>
              <w:t>reprezentowanym przez:</w:t>
            </w:r>
          </w:p>
        </w:tc>
        <w:tc>
          <w:tcPr>
            <w:tcW w:w="62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7" w:rsidRPr="00EC4980" w:rsidRDefault="00BE1B77" w:rsidP="00942BD0">
            <w:pPr>
              <w:rPr>
                <w:b/>
                <w:highlight w:val="yellow"/>
              </w:rPr>
            </w:pPr>
          </w:p>
        </w:tc>
      </w:tr>
    </w:tbl>
    <w:p w:rsidR="00BE1B77" w:rsidRDefault="00BE1B77" w:rsidP="00BE1B77"/>
    <w:p w:rsidR="00BE1B77" w:rsidRDefault="00BE1B77" w:rsidP="00BE1B77"/>
    <w:p w:rsidR="00BE1B77" w:rsidRPr="000668D7" w:rsidRDefault="00BE1B77" w:rsidP="00BE1B77">
      <w:pPr>
        <w:spacing w:after="200" w:line="276" w:lineRule="auto"/>
        <w:rPr>
          <w:sz w:val="20"/>
          <w:szCs w:val="20"/>
        </w:rPr>
      </w:pPr>
      <w:r w:rsidRPr="000668D7">
        <w:rPr>
          <w:sz w:val="20"/>
          <w:szCs w:val="20"/>
        </w:rPr>
        <w:t xml:space="preserve">o następującej treści: </w:t>
      </w:r>
    </w:p>
    <w:p w:rsidR="00BE1B77" w:rsidRPr="000668D7" w:rsidRDefault="00BE1B77" w:rsidP="00BE1B77">
      <w:pPr>
        <w:spacing w:after="200" w:line="276" w:lineRule="auto"/>
        <w:jc w:val="center"/>
        <w:rPr>
          <w:b/>
          <w:sz w:val="20"/>
          <w:szCs w:val="20"/>
        </w:rPr>
      </w:pPr>
      <w:r w:rsidRPr="000668D7">
        <w:rPr>
          <w:b/>
          <w:sz w:val="20"/>
          <w:szCs w:val="20"/>
        </w:rPr>
        <w:t>§ 1</w:t>
      </w:r>
    </w:p>
    <w:p w:rsidR="00BE1B77" w:rsidRPr="000668D7" w:rsidRDefault="00BE1B77" w:rsidP="00BE1B77">
      <w:pPr>
        <w:spacing w:after="200" w:line="276" w:lineRule="auto"/>
        <w:jc w:val="center"/>
        <w:rPr>
          <w:b/>
          <w:sz w:val="20"/>
          <w:szCs w:val="20"/>
        </w:rPr>
      </w:pPr>
      <w:r w:rsidRPr="000668D7">
        <w:rPr>
          <w:b/>
          <w:sz w:val="20"/>
          <w:szCs w:val="20"/>
        </w:rPr>
        <w:t>Powierzenie przetwarzania danych osobowych</w:t>
      </w:r>
    </w:p>
    <w:p w:rsidR="00BE1B77" w:rsidRPr="000668D7" w:rsidRDefault="00BE1B77" w:rsidP="00BE1B77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 xml:space="preserve">W </w:t>
      </w:r>
      <w:r>
        <w:rPr>
          <w:sz w:val="20"/>
          <w:szCs w:val="20"/>
        </w:rPr>
        <w:t>związku z realizacją umowy nr…. z dnia …..</w:t>
      </w:r>
      <w:r w:rsidRPr="000668D7">
        <w:rPr>
          <w:sz w:val="20"/>
          <w:szCs w:val="20"/>
        </w:rPr>
        <w:t xml:space="preserve"> r. o świadczenie usług kierowania </w:t>
      </w:r>
      <w:r>
        <w:rPr>
          <w:sz w:val="20"/>
          <w:szCs w:val="20"/>
        </w:rPr>
        <w:t>1</w:t>
      </w:r>
      <w:r w:rsidRPr="000668D7">
        <w:rPr>
          <w:sz w:val="20"/>
          <w:szCs w:val="20"/>
        </w:rPr>
        <w:t xml:space="preserve">pojazdami sanitarnymi będącymi własnością Szpitala Na Wyspie Sp. z o.o., </w:t>
      </w:r>
      <w:r w:rsidRPr="000668D7">
        <w:rPr>
          <w:b/>
          <w:sz w:val="20"/>
          <w:szCs w:val="20"/>
        </w:rPr>
        <w:t>Administrator</w:t>
      </w:r>
      <w:r w:rsidRPr="000668D7">
        <w:rPr>
          <w:sz w:val="20"/>
          <w:szCs w:val="20"/>
        </w:rPr>
        <w:t xml:space="preserve"> spełniwszy wszystkie niezbędne przesłanki legalności przetwarzania danych, powierza </w:t>
      </w:r>
      <w:r w:rsidRPr="000668D7">
        <w:rPr>
          <w:b/>
          <w:sz w:val="20"/>
          <w:szCs w:val="20"/>
        </w:rPr>
        <w:t>Podmiotowi przetwarzającemu</w:t>
      </w:r>
      <w:r w:rsidRPr="000668D7">
        <w:rPr>
          <w:sz w:val="20"/>
          <w:szCs w:val="20"/>
        </w:rPr>
        <w:t xml:space="preserve"> na podstawie art. 28 ust. 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0668D7">
          <w:rPr>
            <w:sz w:val="20"/>
            <w:szCs w:val="20"/>
          </w:rPr>
          <w:t>27 kwietnia 2016r.</w:t>
        </w:r>
      </w:smartTag>
      <w:r w:rsidRPr="000668D7">
        <w:rPr>
          <w:sz w:val="20"/>
          <w:szCs w:val="20"/>
        </w:rPr>
        <w:t xml:space="preserve"> zwanego danej ,,rozporządzeniem ogólnym” przetwarzanie danych osobowych. </w:t>
      </w:r>
    </w:p>
    <w:p w:rsidR="00BE1B77" w:rsidRPr="000668D7" w:rsidRDefault="00BE1B77" w:rsidP="00BE1B77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 xml:space="preserve">Przetwarzanie danych osobowych przez </w:t>
      </w:r>
      <w:r w:rsidRPr="000668D7">
        <w:rPr>
          <w:b/>
          <w:sz w:val="20"/>
          <w:szCs w:val="20"/>
        </w:rPr>
        <w:t>Podmiot przetwarzający</w:t>
      </w:r>
      <w:r w:rsidRPr="000668D7">
        <w:rPr>
          <w:sz w:val="20"/>
          <w:szCs w:val="20"/>
        </w:rPr>
        <w:t xml:space="preserve"> odbywa się w ściśle określonym niniejszą Umową zakresie. </w:t>
      </w:r>
    </w:p>
    <w:p w:rsidR="00BE1B77" w:rsidRPr="000668D7" w:rsidRDefault="00BE1B77" w:rsidP="00BE1B77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b/>
          <w:bCs/>
          <w:sz w:val="20"/>
          <w:szCs w:val="20"/>
        </w:rPr>
        <w:t>Administrator</w:t>
      </w:r>
      <w:r w:rsidRPr="000668D7">
        <w:rPr>
          <w:sz w:val="20"/>
          <w:szCs w:val="20"/>
        </w:rPr>
        <w:t xml:space="preserve">  zobowiązany  jest  współdziałać  z  </w:t>
      </w:r>
      <w:r w:rsidRPr="000668D7">
        <w:rPr>
          <w:b/>
          <w:bCs/>
          <w:sz w:val="20"/>
          <w:szCs w:val="20"/>
        </w:rPr>
        <w:t>Podmiotem przetwarzającym</w:t>
      </w:r>
      <w:r w:rsidRPr="000668D7">
        <w:rPr>
          <w:sz w:val="20"/>
          <w:szCs w:val="20"/>
        </w:rPr>
        <w:t xml:space="preserve">  w  wykonaniu niniejszej Umowy, udzielać </w:t>
      </w:r>
      <w:r w:rsidRPr="000668D7">
        <w:rPr>
          <w:b/>
          <w:bCs/>
          <w:sz w:val="20"/>
          <w:szCs w:val="20"/>
        </w:rPr>
        <w:t>Podmiotowi przetwarzającemu</w:t>
      </w:r>
      <w:r w:rsidRPr="000668D7">
        <w:rPr>
          <w:sz w:val="20"/>
          <w:szCs w:val="20"/>
        </w:rPr>
        <w:t xml:space="preserve"> wyjaśnień w razie wątpliwości co do legalności poleceń   </w:t>
      </w:r>
      <w:r w:rsidRPr="000668D7">
        <w:rPr>
          <w:b/>
          <w:bCs/>
          <w:sz w:val="20"/>
          <w:szCs w:val="20"/>
        </w:rPr>
        <w:t>Administratora</w:t>
      </w:r>
      <w:r w:rsidRPr="000668D7">
        <w:rPr>
          <w:sz w:val="20"/>
          <w:szCs w:val="20"/>
        </w:rPr>
        <w:t xml:space="preserve">,    jak    też    wywiązywać    się    terminowo    ze    swoich szczegółowych obowiązków. </w:t>
      </w:r>
    </w:p>
    <w:p w:rsidR="00BE1B77" w:rsidRPr="000668D7" w:rsidRDefault="00BE1B77" w:rsidP="00BE1B77">
      <w:pPr>
        <w:spacing w:after="200" w:line="276" w:lineRule="auto"/>
        <w:jc w:val="center"/>
        <w:rPr>
          <w:b/>
          <w:sz w:val="20"/>
          <w:szCs w:val="20"/>
        </w:rPr>
      </w:pPr>
      <w:r w:rsidRPr="000668D7">
        <w:rPr>
          <w:b/>
          <w:sz w:val="20"/>
          <w:szCs w:val="20"/>
        </w:rPr>
        <w:t>§ 2</w:t>
      </w:r>
    </w:p>
    <w:p w:rsidR="00BE1B77" w:rsidRPr="000668D7" w:rsidRDefault="00BE1B77" w:rsidP="00BE1B77">
      <w:pPr>
        <w:spacing w:after="200" w:line="276" w:lineRule="auto"/>
        <w:jc w:val="center"/>
        <w:rPr>
          <w:b/>
          <w:sz w:val="20"/>
          <w:szCs w:val="20"/>
        </w:rPr>
      </w:pPr>
      <w:r w:rsidRPr="000668D7">
        <w:rPr>
          <w:b/>
          <w:sz w:val="20"/>
          <w:szCs w:val="20"/>
        </w:rPr>
        <w:t>Zakres i cel przetwarzania danych</w:t>
      </w:r>
    </w:p>
    <w:p w:rsidR="00BE1B77" w:rsidRDefault="00BE1B77" w:rsidP="00BE1B77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>Podmiot przetwarzający będzie przetwarzał rodzaj danych: dane osobo</w:t>
      </w:r>
      <w:r>
        <w:rPr>
          <w:sz w:val="20"/>
          <w:szCs w:val="20"/>
        </w:rPr>
        <w:t>we, wyniki badań</w:t>
      </w:r>
      <w:r w:rsidRPr="000668D7">
        <w:rPr>
          <w:sz w:val="20"/>
          <w:szCs w:val="20"/>
        </w:rPr>
        <w:t xml:space="preserve">. </w:t>
      </w:r>
    </w:p>
    <w:p w:rsidR="00BE1B77" w:rsidRDefault="00BE1B77" w:rsidP="00BE1B77">
      <w:pPr>
        <w:numPr>
          <w:ilvl w:val="0"/>
          <w:numId w:val="26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Podmiot przetwarzający będzie przetwarzał, powierzone na podstawie niniejszej Umowy, charakter oraz kategorie danych osobowych w zakresie: </w:t>
      </w:r>
    </w:p>
    <w:p w:rsidR="00BE1B77" w:rsidRPr="00126003" w:rsidRDefault="00BE1B77" w:rsidP="00BE1B77">
      <w:pPr>
        <w:numPr>
          <w:ilvl w:val="0"/>
          <w:numId w:val="27"/>
        </w:numPr>
        <w:suppressAutoHyphens w:val="0"/>
        <w:spacing w:line="276" w:lineRule="auto"/>
        <w:jc w:val="both"/>
        <w:rPr>
          <w:sz w:val="18"/>
          <w:szCs w:val="18"/>
        </w:rPr>
      </w:pPr>
      <w:r w:rsidRPr="00126003">
        <w:rPr>
          <w:sz w:val="18"/>
          <w:szCs w:val="18"/>
        </w:rPr>
        <w:t>zbiorów danych osobowych:</w:t>
      </w:r>
      <w:r>
        <w:rPr>
          <w:sz w:val="18"/>
          <w:szCs w:val="18"/>
        </w:rPr>
        <w:t xml:space="preserve"> Diagnostyka </w:t>
      </w:r>
    </w:p>
    <w:p w:rsidR="00BE1B77" w:rsidRPr="00126003" w:rsidRDefault="00BE1B77" w:rsidP="00BE1B77">
      <w:pPr>
        <w:numPr>
          <w:ilvl w:val="0"/>
          <w:numId w:val="27"/>
        </w:numPr>
        <w:suppressAutoHyphens w:val="0"/>
        <w:ind w:left="1066" w:hanging="357"/>
        <w:jc w:val="both"/>
        <w:rPr>
          <w:sz w:val="18"/>
          <w:szCs w:val="18"/>
        </w:rPr>
      </w:pPr>
      <w:r w:rsidRPr="00126003">
        <w:rPr>
          <w:sz w:val="18"/>
          <w:szCs w:val="18"/>
        </w:rPr>
        <w:t>struktury zbioru:</w:t>
      </w:r>
      <w:r w:rsidRPr="00126003">
        <w:rPr>
          <w:b/>
          <w:sz w:val="18"/>
          <w:szCs w:val="18"/>
        </w:rPr>
        <w:t xml:space="preserve"> </w:t>
      </w:r>
    </w:p>
    <w:p w:rsidR="00BE1B77" w:rsidRPr="00126003" w:rsidRDefault="00BE1B77" w:rsidP="00BE1B77">
      <w:pPr>
        <w:pStyle w:val="Akapitzlist"/>
        <w:numPr>
          <w:ilvl w:val="0"/>
          <w:numId w:val="36"/>
        </w:numPr>
        <w:suppressAutoHyphens w:val="0"/>
        <w:ind w:left="1066" w:hanging="357"/>
        <w:jc w:val="both"/>
        <w:rPr>
          <w:sz w:val="18"/>
          <w:szCs w:val="18"/>
        </w:rPr>
      </w:pPr>
      <w:r w:rsidRPr="00126003">
        <w:rPr>
          <w:sz w:val="18"/>
          <w:szCs w:val="18"/>
        </w:rPr>
        <w:t xml:space="preserve">oznaczenie pacjenta tj. dane pozwalające na ustalenie jego tożsamości: nazwisko i imię (imiona), datę urodzenia, oznaczenie płci, adres miejsca zamieszkania, numer PESEL, numer telefonu, przedmiot badania; </w:t>
      </w:r>
    </w:p>
    <w:p w:rsidR="00BE1B77" w:rsidRPr="00126003" w:rsidRDefault="00BE1B77" w:rsidP="00BE1B77">
      <w:pPr>
        <w:pStyle w:val="Akapitzlist"/>
        <w:numPr>
          <w:ilvl w:val="0"/>
          <w:numId w:val="36"/>
        </w:numPr>
        <w:suppressAutoHyphens w:val="0"/>
        <w:ind w:left="1066" w:hanging="357"/>
        <w:jc w:val="both"/>
        <w:rPr>
          <w:sz w:val="18"/>
          <w:szCs w:val="18"/>
        </w:rPr>
      </w:pPr>
      <w:r w:rsidRPr="00126003">
        <w:rPr>
          <w:sz w:val="18"/>
          <w:szCs w:val="18"/>
        </w:rPr>
        <w:t xml:space="preserve">oznaczenie osoby udzielającej świadczeń zdrowotnych oraz kierującej na badanie lub leczenie, tj. nazwisko i imię, tytuł zawodowy, numer prawa wykonywania zawodu, skierowanie na badania, specjalizacja lekarza kierującego; </w:t>
      </w:r>
    </w:p>
    <w:p w:rsidR="00BE1B77" w:rsidRPr="00126003" w:rsidRDefault="00BE1B77" w:rsidP="00BE1B77">
      <w:pPr>
        <w:pStyle w:val="Akapitzlist"/>
        <w:numPr>
          <w:ilvl w:val="0"/>
          <w:numId w:val="36"/>
        </w:numPr>
        <w:suppressAutoHyphens w:val="0"/>
        <w:ind w:left="1066" w:hanging="357"/>
        <w:jc w:val="both"/>
        <w:rPr>
          <w:sz w:val="18"/>
          <w:szCs w:val="18"/>
        </w:rPr>
      </w:pPr>
      <w:r w:rsidRPr="00126003">
        <w:rPr>
          <w:sz w:val="18"/>
          <w:szCs w:val="18"/>
        </w:rPr>
        <w:lastRenderedPageBreak/>
        <w:t>wynik badania</w:t>
      </w:r>
      <w:r w:rsidRPr="00126003">
        <w:rPr>
          <w:iCs/>
          <w:sz w:val="18"/>
          <w:szCs w:val="18"/>
        </w:rPr>
        <w:t>;</w:t>
      </w:r>
    </w:p>
    <w:p w:rsidR="00BE1B77" w:rsidRDefault="00BE1B77" w:rsidP="00BE1B77">
      <w:pPr>
        <w:numPr>
          <w:ilvl w:val="0"/>
          <w:numId w:val="36"/>
        </w:numPr>
        <w:suppressAutoHyphens w:val="0"/>
        <w:ind w:left="1066" w:hanging="357"/>
        <w:jc w:val="both"/>
        <w:rPr>
          <w:sz w:val="18"/>
          <w:szCs w:val="18"/>
        </w:rPr>
      </w:pPr>
      <w:r w:rsidRPr="00126003">
        <w:rPr>
          <w:sz w:val="18"/>
          <w:szCs w:val="18"/>
        </w:rPr>
        <w:t>inne dane osobowe, których obowiązek przetwarzania nakładają odrębne przepisy prawa, w szczególności przepisy prawa dotyczące udzielania świadczeń zdrowotnych.</w:t>
      </w:r>
    </w:p>
    <w:p w:rsidR="00BE1B77" w:rsidRPr="000668D7" w:rsidRDefault="00BE1B77" w:rsidP="00BE1B77">
      <w:pPr>
        <w:suppressAutoHyphens w:val="0"/>
        <w:ind w:left="1066"/>
        <w:jc w:val="both"/>
        <w:rPr>
          <w:sz w:val="18"/>
          <w:szCs w:val="18"/>
        </w:rPr>
      </w:pPr>
    </w:p>
    <w:p w:rsidR="00BE1B77" w:rsidRPr="000668D7" w:rsidRDefault="00BE1B77" w:rsidP="00BE1B77">
      <w:pPr>
        <w:pStyle w:val="Akapitzlist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>Celem powierzenia danych jest umożliwienie Podmiotowi przetwarzającemu dostępu do sprzętu i utrzymania go w stanie technicznych gwarantującym niezawodność jego funkcjonowania (przeglądy,   serwis). Charakterem przetwarzania danych jest przetwarzanie danych osobowych w formie elektronicznej.</w:t>
      </w:r>
    </w:p>
    <w:p w:rsidR="00BE1B77" w:rsidRPr="000668D7" w:rsidRDefault="00BE1B77" w:rsidP="00BE1B77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 xml:space="preserve">Zakres przetwarzania obejmuje:  wgląd do  danych osobowych – wersja papierowa.  </w:t>
      </w:r>
    </w:p>
    <w:p w:rsidR="00BE1B77" w:rsidRDefault="00BE1B77" w:rsidP="00BE1B77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668D7">
        <w:rPr>
          <w:sz w:val="20"/>
          <w:szCs w:val="20"/>
        </w:rPr>
        <w:t xml:space="preserve">Powierzone przez Administratora dane osobowe będą przetwarzane przez Podmiot przetwarzający wyłącznie w celu wykonywania przez Podmiot przetwarzający na rzecz Administratora usług szczegółowo opisanych w Umowie głównej. 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3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Sposób wykonania umowy w zakresie przetwarzania danych osobowych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zapewnia gwarancje wdrożenia w swojej organizacji odpowiednich środków technicznych i organizacyjnych w ten sposób, by przetwarzanie spełniało wymogi rozporządzenia ogólnego. 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przetwarza dane osobowe wyłącznie na udokumentowane polecenie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(w tym przypadku jest to niniejsza umowa). </w:t>
      </w:r>
    </w:p>
    <w:p w:rsidR="00BE1B77" w:rsidRDefault="00BE1B77" w:rsidP="00BE1B77">
      <w:pPr>
        <w:numPr>
          <w:ilvl w:val="0"/>
          <w:numId w:val="28"/>
        </w:numPr>
        <w:suppressAutoHyphens w:val="0"/>
        <w:ind w:left="786" w:hanging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oświadcza, że zgodnie z rozporządzeniem ogólnym:</w:t>
      </w:r>
    </w:p>
    <w:p w:rsidR="00BE1B77" w:rsidRDefault="00BE1B77" w:rsidP="00BE1B77">
      <w:pPr>
        <w:numPr>
          <w:ilvl w:val="0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prowadzi odpowiednie polityki opisujące sposób przetwarzania danych osobowych,</w:t>
      </w:r>
    </w:p>
    <w:p w:rsidR="00BE1B77" w:rsidRDefault="00BE1B77" w:rsidP="00BE1B77">
      <w:pPr>
        <w:numPr>
          <w:ilvl w:val="0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znajdujące się w jego posiadaniu urządzenia i systemy informatyczne służące do przetwarzania danych osobowych zapewniają odpowiedni poziom bezpieczeństwa tych danych tj.: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dostęp do środków teletransmisji zabezpiecza za pomocą mechanizmów uwierzytelnienia; 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stosuje systemowe mechanizmy wymuszające okresową zmianę haseł;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stosuje środki ochrony przed szkodliwym oprogramowaniem takim, jak np. robaki, wirusy, konie trojańskie, </w:t>
      </w:r>
      <w:proofErr w:type="spellStart"/>
      <w:r>
        <w:rPr>
          <w:sz w:val="18"/>
          <w:szCs w:val="18"/>
        </w:rPr>
        <w:t>rootkity</w:t>
      </w:r>
      <w:proofErr w:type="spellEnd"/>
      <w:r>
        <w:rPr>
          <w:sz w:val="18"/>
          <w:szCs w:val="18"/>
        </w:rPr>
        <w:t>;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używa systemu Firewall do ochrony dostępu do sieci komputerowej;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na stanowiskach na których przetwarzane są dane osobowe zainstalowano wygaszacze ekranów;</w:t>
      </w:r>
    </w:p>
    <w:p w:rsidR="00BE1B77" w:rsidRDefault="00BE1B77" w:rsidP="00BE1B77">
      <w:pPr>
        <w:numPr>
          <w:ilvl w:val="1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wobec komputerów mobilnych  stosuje środek techniczny w postaci szyfrowania metodą minimum AES-256</w:t>
      </w:r>
    </w:p>
    <w:p w:rsidR="00BE1B77" w:rsidRDefault="00BE1B77" w:rsidP="00BE1B77">
      <w:pPr>
        <w:numPr>
          <w:ilvl w:val="0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aby zapewnić stopień bezpieczeństwa odpowiadający ryzyku naruszenia praw lub wolności osób fizycznych, względem których zachodzi proces przetwarzania danych osobowych stosuje środki techniczne i organizacyjne, o których mowa w art. 32 rozporządzenia ogólnego, </w:t>
      </w:r>
    </w:p>
    <w:p w:rsidR="00BE1B77" w:rsidRDefault="00BE1B77" w:rsidP="00BE1B77">
      <w:pPr>
        <w:numPr>
          <w:ilvl w:val="0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zapewnia ochronę przetwarzanych danych osobowych, a w szczególności zabezpieczenia danych osobowych przed ich udostępnieniem osobom nieupoważnionym, zabraniem przez osobę nieuprawnioną, przetwarzaniem z naruszeniem rozporządzenia ogólnego, zmianą, utratą, uszkodzeniem lub zniszczeniem, w zakresie, za który odpowiada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>,</w:t>
      </w:r>
    </w:p>
    <w:p w:rsidR="00BE1B77" w:rsidRDefault="00BE1B77" w:rsidP="00BE1B77">
      <w:pPr>
        <w:numPr>
          <w:ilvl w:val="0"/>
          <w:numId w:val="29"/>
        </w:numPr>
        <w:suppressAutoHyphens w:val="0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wykonania czynności objętych umową dopuszcza jedynie osoby posiadające imienne upoważnienia oraz posiadające zobowiązanie do zachowania powziętych informacji podczas wykonywania czynności, o których mowa powyżej, w tajemnicy, Jednocześnie osoby oddelegowane do wykonania czynności w ramach usług określonych umową główną , posiadające odpowiednią wiedzę z zakresu ochrony danych osobowych. </w:t>
      </w:r>
    </w:p>
    <w:p w:rsidR="00BE1B77" w:rsidRDefault="00BE1B77" w:rsidP="00BE1B77">
      <w:pPr>
        <w:numPr>
          <w:ilvl w:val="0"/>
          <w:numId w:val="28"/>
        </w:numPr>
        <w:suppressAutoHyphens w:val="0"/>
        <w:ind w:left="786" w:hanging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przetwarzać powierzone mu dane osobowe zgodnie z prawem Unii, rozporządzeniem ogólnym, innymi przepisami prawa powszechnie obowiązującego, a także niniejszą Umową. </w:t>
      </w:r>
    </w:p>
    <w:p w:rsidR="00BE1B77" w:rsidRDefault="00BE1B77" w:rsidP="00BE1B77">
      <w:pPr>
        <w:suppressAutoHyphens w:val="0"/>
        <w:ind w:left="786"/>
        <w:jc w:val="both"/>
        <w:rPr>
          <w:sz w:val="18"/>
          <w:szCs w:val="18"/>
        </w:rPr>
      </w:pPr>
    </w:p>
    <w:p w:rsidR="00BE1B77" w:rsidRDefault="00BE1B77" w:rsidP="00BE1B77">
      <w:pPr>
        <w:numPr>
          <w:ilvl w:val="0"/>
          <w:numId w:val="28"/>
        </w:numPr>
        <w:suppressAutoHyphens w:val="0"/>
        <w:ind w:left="786" w:hanging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niezwłocznie zawiadomić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o:</w:t>
      </w:r>
    </w:p>
    <w:p w:rsidR="00BE1B77" w:rsidRDefault="00BE1B77" w:rsidP="00BE1B77">
      <w:pPr>
        <w:numPr>
          <w:ilvl w:val="0"/>
          <w:numId w:val="30"/>
        </w:numPr>
        <w:suppressAutoHyphens w:val="0"/>
        <w:spacing w:line="276" w:lineRule="auto"/>
        <w:ind w:left="1066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każdym prawnie umocowanym żądaniu udostępnienia danych osobowych właściwemu organowi państwa, chyba że zakaz zawiadomienia wynika z przepisów prawa, a w szczególności przepisów postępowania karnego, gdy zakaz ma na celu zapewnienia poufności wszczętego dochodzenia,</w:t>
      </w:r>
    </w:p>
    <w:p w:rsidR="00BE1B77" w:rsidRDefault="00BE1B77" w:rsidP="00BE1B77">
      <w:pPr>
        <w:numPr>
          <w:ilvl w:val="0"/>
          <w:numId w:val="30"/>
        </w:numPr>
        <w:suppressAutoHyphens w:val="0"/>
        <w:spacing w:line="276" w:lineRule="auto"/>
        <w:ind w:left="1066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każdym nieupoważnionym dostępie do danych osobowych,</w:t>
      </w:r>
    </w:p>
    <w:p w:rsidR="00BE1B77" w:rsidRDefault="00BE1B77" w:rsidP="00BE1B77">
      <w:pPr>
        <w:numPr>
          <w:ilvl w:val="0"/>
          <w:numId w:val="30"/>
        </w:numPr>
        <w:suppressAutoHyphens w:val="0"/>
        <w:spacing w:line="276" w:lineRule="auto"/>
        <w:ind w:left="1066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każdym naruszeniu w zakresie bezpieczeństwa przetwarzanych danych osobowych w terminie 48 godzin od jego wykrycia, w tym informacji, o których mowa w art. 33 ust. 3 RODO oraz art. 34 ust. 3 RODO, </w:t>
      </w:r>
    </w:p>
    <w:p w:rsidR="00BE1B77" w:rsidRDefault="00BE1B77" w:rsidP="00BE1B77">
      <w:pPr>
        <w:numPr>
          <w:ilvl w:val="0"/>
          <w:numId w:val="30"/>
        </w:numPr>
        <w:suppressAutoHyphens w:val="0"/>
        <w:spacing w:line="276" w:lineRule="auto"/>
        <w:ind w:left="1066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każdym żądaniu otrzymanym od osoby, której dane przetwarza, powstrzymując się jednocześnie od odpowiedzi na żądanie. </w:t>
      </w:r>
    </w:p>
    <w:p w:rsidR="00BE1B77" w:rsidRDefault="00BE1B77" w:rsidP="00BE1B77">
      <w:pPr>
        <w:suppressAutoHyphens w:val="0"/>
        <w:spacing w:line="276" w:lineRule="auto"/>
        <w:ind w:left="1066"/>
        <w:jc w:val="both"/>
        <w:rPr>
          <w:sz w:val="18"/>
          <w:szCs w:val="18"/>
        </w:rPr>
      </w:pP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pomaga </w:t>
      </w:r>
      <w:r>
        <w:rPr>
          <w:b/>
          <w:sz w:val="18"/>
          <w:szCs w:val="18"/>
        </w:rPr>
        <w:t>Administratorowi</w:t>
      </w:r>
      <w:r>
        <w:rPr>
          <w:sz w:val="18"/>
          <w:szCs w:val="18"/>
        </w:rPr>
        <w:t xml:space="preserve"> w wykonywaniu obowiązków określonych w art. 32 </w:t>
      </w:r>
      <w:r>
        <w:rPr>
          <w:sz w:val="18"/>
          <w:szCs w:val="18"/>
        </w:rPr>
        <w:noBreakHyphen/>
        <w:t xml:space="preserve"> 36 rozporządzenia ogólnego. 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pomagać </w:t>
      </w:r>
      <w:r>
        <w:rPr>
          <w:b/>
          <w:sz w:val="18"/>
          <w:szCs w:val="18"/>
        </w:rPr>
        <w:t xml:space="preserve">Administratorowi </w:t>
      </w:r>
      <w:r>
        <w:rPr>
          <w:sz w:val="18"/>
          <w:szCs w:val="18"/>
        </w:rPr>
        <w:t xml:space="preserve">poprzez odpowiednie środki techniczne i organizacyjne, w wywiązywaniu się z obowiązku odpowiadania na żądania osób, których dane dotyczą, w zakresie wykonywania ich praw określonych w art. 15-22 RODO. W szczególności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– na żądanie </w:t>
      </w:r>
      <w:r>
        <w:rPr>
          <w:b/>
          <w:sz w:val="18"/>
          <w:szCs w:val="18"/>
        </w:rPr>
        <w:t xml:space="preserve">Administratora </w:t>
      </w:r>
      <w:r>
        <w:rPr>
          <w:sz w:val="18"/>
          <w:szCs w:val="18"/>
        </w:rPr>
        <w:t>– do przygotowania i przekazania</w:t>
      </w:r>
      <w:r>
        <w:rPr>
          <w:b/>
          <w:sz w:val="18"/>
          <w:szCs w:val="18"/>
        </w:rPr>
        <w:t xml:space="preserve"> Administratorowi</w:t>
      </w:r>
      <w:r>
        <w:rPr>
          <w:sz w:val="18"/>
          <w:szCs w:val="18"/>
        </w:rPr>
        <w:t xml:space="preserve"> informacji potrzebnych do spełnienia żądania osoby, której dane dotyczą, w ciągu  7  dni od dnia otrzymania żądania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>, a w przypadku skomplikowanego charakteru żądania lub dużej liczby żądań, wskazanych w art. 12 ust. 3 RODO w terminie 14 dni od otrzymania żądania.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 zastrzega sobie prawo do kontroli sposobu wykonywania niniejszej Umowy poprzez przeprowadzenie zapowiedzianych na 7 dni kalendarzowych wcześniej doraźnych audytów dotyczących przetwarzania danych osobowych przez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>, oraz żądania składania przez niego pisemnych wyjaśnień.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160" w:line="254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Termin 7 dni, o którym mowa w ust. 8, nie ma zastosowania w sytuacji prowadzenia kontroli w wyniku incydentu bezpieczeństwa, kiedy to </w:t>
      </w:r>
      <w:r>
        <w:rPr>
          <w:b/>
          <w:bCs/>
          <w:sz w:val="18"/>
          <w:szCs w:val="18"/>
        </w:rPr>
        <w:t>Administrator</w:t>
      </w:r>
      <w:r>
        <w:rPr>
          <w:sz w:val="18"/>
          <w:szCs w:val="18"/>
        </w:rPr>
        <w:t xml:space="preserve"> może przeprowadzić kontrolę niezwłocznie.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, zgodnie z § 3 ust. 8 Umowy, jest w obowiązku umożliwić </w:t>
      </w:r>
      <w:r>
        <w:rPr>
          <w:b/>
          <w:sz w:val="18"/>
          <w:szCs w:val="18"/>
        </w:rPr>
        <w:t>Administratorowi</w:t>
      </w:r>
      <w:r>
        <w:rPr>
          <w:sz w:val="18"/>
          <w:szCs w:val="18"/>
        </w:rPr>
        <w:t xml:space="preserve">, Inspektorowi Ochrony Danych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lub innemu audytorowi upoważnionemu przez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przeprowadzenie audytów, w tym inspekcji, i przyczynia się do nich. Jednocześnie, jeżeli zdaniem Podmiotu przetwarzającego wydane mu polecenie stanowi naruszenie rozporządzenia ogólnego lub innych przepisów Unii lub państwa członkowskiego o ochronie danych,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niezwłocznie informuje o tym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. 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zakończenie audytu, o których mowa w § 3 ust. 8 Umowy, 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 sporządza protokół w 2 egzemplarzach, który podpisują najwyższe kierownictwo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oraz najwyższe kierownictwo </w:t>
      </w:r>
      <w:r>
        <w:rPr>
          <w:b/>
          <w:sz w:val="18"/>
          <w:szCs w:val="18"/>
        </w:rPr>
        <w:t>Podmiotu przetwarzającego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może wnieść zastrzeżenia do protokołu w terminie 10 dni roboczych licząc od daty jego podpisania. 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dostosować do zaleceń </w:t>
      </w:r>
      <w:proofErr w:type="spellStart"/>
      <w:r>
        <w:rPr>
          <w:sz w:val="18"/>
          <w:szCs w:val="18"/>
        </w:rPr>
        <w:t>poaudytowych</w:t>
      </w:r>
      <w:proofErr w:type="spellEnd"/>
      <w:r>
        <w:rPr>
          <w:sz w:val="18"/>
          <w:szCs w:val="18"/>
        </w:rPr>
        <w:t xml:space="preserve"> mających na celu usunięcie uchybień i poprawę bezpieczeństwa przetwarzania danych osobowych,.</w:t>
      </w:r>
    </w:p>
    <w:p w:rsidR="00BE1B77" w:rsidRDefault="00BE1B77" w:rsidP="00BE1B77">
      <w:pPr>
        <w:numPr>
          <w:ilvl w:val="0"/>
          <w:numId w:val="28"/>
        </w:numPr>
        <w:suppressAutoHyphens w:val="0"/>
        <w:spacing w:after="200" w:line="276" w:lineRule="auto"/>
        <w:ind w:left="786"/>
        <w:jc w:val="both"/>
        <w:rPr>
          <w:sz w:val="18"/>
          <w:szCs w:val="18"/>
        </w:rPr>
      </w:pP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zobowiązuje się odpowiedzieć niezwłocznie i właściwie na każde pytanie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dotyczące przetwarzania powierzonych mu na podstawie Umowy danych osobowych. 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jest uprawniony do korzystania z usług innego Podmiotu przetwarzającego  </w:t>
      </w:r>
      <w:r>
        <w:rPr>
          <w:sz w:val="18"/>
          <w:szCs w:val="18"/>
        </w:rPr>
        <w:br/>
        <w:t xml:space="preserve">w trakcie realizacji przetwarzania danych osobowych na podstawie niniejszej umowy, wyłącznie po uzyskaniu uprzedniej pisemnej zgody </w:t>
      </w:r>
      <w:r>
        <w:rPr>
          <w:b/>
          <w:bCs/>
          <w:sz w:val="18"/>
          <w:szCs w:val="18"/>
        </w:rPr>
        <w:t xml:space="preserve">Administratora </w:t>
      </w:r>
      <w:r>
        <w:rPr>
          <w:sz w:val="18"/>
          <w:szCs w:val="18"/>
        </w:rPr>
        <w:t xml:space="preserve">na dalsze powierzenie ich przetwarzania temu innemu Podmiotowi przetwarzającemu. 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jest obowiązany poinformować Administratora o każdym planowanym dalszym powierzeniu przetwarzania danych osobowych innemu Podmiotowi przetwarzającemu, który w terminie 14 dni od otrzymania tej informacji udziela zgodę lub wyraża sprzeciw wobec dalszego powierzenia przetwarzania w/w danych innemu Podmiotowi przetwarzającemu wskazanemu przez </w:t>
      </w: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>.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jest zobowiązany zapewnić, iż inny podmiot przetwarzający, z którego usług zamierza korzystać przy przetwarzaniu danych osobowych daje wystarczające gwarancje wdrożenia odpowiednich środków technicznych i organizacyjnych, by przetwarzanie spełniało wymogi RODO oraz chroniło prawa osób, których dane dotyczą.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dalszego powierzenia czynności przetwarzania innemu podmiotowi przetwarzającemu </w:t>
      </w: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nakłada na ten inny podmiot przetwarzający na mocy umowy (w formie pisemnej, przy czym wymóg pisemności umowy spełnia umowa zawarta w formie elektronicznej), takie same obowiązki ochrony danych jakie spoczywają na </w:t>
      </w:r>
      <w:r>
        <w:rPr>
          <w:b/>
          <w:bCs/>
          <w:sz w:val="18"/>
          <w:szCs w:val="18"/>
        </w:rPr>
        <w:t>Podmiocie przetwarzającym</w:t>
      </w:r>
      <w:r>
        <w:rPr>
          <w:sz w:val="18"/>
          <w:szCs w:val="18"/>
        </w:rPr>
        <w:t xml:space="preserve"> w ramach niniejszej umowy, w szczególności obowiązki dotyczące wdrożenia odpowiednich środków technicznych i organizacyjnych, tak aby przetwarzanie odpowiadało wymogom art. 32 RODO. 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ponosi wobec </w:t>
      </w:r>
      <w:r>
        <w:rPr>
          <w:b/>
          <w:bCs/>
          <w:sz w:val="18"/>
          <w:szCs w:val="18"/>
        </w:rPr>
        <w:t xml:space="preserve">Administratora </w:t>
      </w:r>
      <w:r>
        <w:rPr>
          <w:sz w:val="18"/>
          <w:szCs w:val="18"/>
        </w:rPr>
        <w:t xml:space="preserve">odpowiedzialność za wszelkie działania i zaniechania innego podmiotu przetwarzającego związane z ochroną powierzonych Danych osobowych jak za własne działania i zaniechania. </w:t>
      </w:r>
    </w:p>
    <w:p w:rsidR="00BE1B77" w:rsidRDefault="00BE1B77" w:rsidP="00BE1B77">
      <w:pPr>
        <w:pStyle w:val="Akapitzlist"/>
        <w:numPr>
          <w:ilvl w:val="0"/>
          <w:numId w:val="28"/>
        </w:numPr>
        <w:suppressAutoHyphens w:val="0"/>
        <w:spacing w:line="276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dopuszczenia się przez inny podmiot przetwarzający naruszenia zasad ochrony powierzonych danych osobowych, </w:t>
      </w:r>
      <w:r>
        <w:rPr>
          <w:b/>
          <w:bCs/>
          <w:sz w:val="18"/>
          <w:szCs w:val="18"/>
        </w:rPr>
        <w:t>Administrator</w:t>
      </w:r>
      <w:r>
        <w:rPr>
          <w:sz w:val="18"/>
          <w:szCs w:val="18"/>
        </w:rPr>
        <w:t xml:space="preserve"> ma prawo żądać zaprzestania korzystania przez </w:t>
      </w: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z usług tego podmiotu w procesie przetwarzania danych osobowych.</w:t>
      </w:r>
    </w:p>
    <w:p w:rsidR="00BE1B77" w:rsidRDefault="00BE1B77" w:rsidP="00BE1B77">
      <w:pPr>
        <w:pStyle w:val="Akapitzlist"/>
        <w:spacing w:line="276" w:lineRule="auto"/>
        <w:jc w:val="both"/>
        <w:rPr>
          <w:sz w:val="18"/>
          <w:szCs w:val="18"/>
        </w:rPr>
      </w:pP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4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Odpowiedzialność podmiotu przetwarzającego</w:t>
      </w:r>
    </w:p>
    <w:p w:rsidR="00BE1B77" w:rsidRDefault="00BE1B77" w:rsidP="00BE1B77">
      <w:pPr>
        <w:numPr>
          <w:ilvl w:val="0"/>
          <w:numId w:val="31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jest odpowiedzialny za udostępnienie lub wykorzystanie danych osobowych niezgodnie z Umową, a w szczególności za udostępnienie, ujawnienie osobom/podmiotom nieuprawnionym. </w:t>
      </w:r>
    </w:p>
    <w:p w:rsidR="00BE1B77" w:rsidRDefault="00BE1B77" w:rsidP="00BE1B77">
      <w:pPr>
        <w:numPr>
          <w:ilvl w:val="0"/>
          <w:numId w:val="31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zakresie odpowiedzialności </w:t>
      </w:r>
      <w:r>
        <w:rPr>
          <w:b/>
          <w:bCs/>
          <w:sz w:val="18"/>
          <w:szCs w:val="18"/>
        </w:rPr>
        <w:t>Podmiotu przetwarzającego</w:t>
      </w:r>
      <w:r>
        <w:rPr>
          <w:sz w:val="18"/>
          <w:szCs w:val="18"/>
        </w:rPr>
        <w:t xml:space="preserve"> zastosowanie ma szczególnie art. 82 rozporządzenia ogólnego. 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5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Czas obowiązywania umowy powierzenia</w:t>
      </w:r>
    </w:p>
    <w:p w:rsidR="00BE1B77" w:rsidRDefault="00BE1B77" w:rsidP="00BE1B77">
      <w:pPr>
        <w:suppressAutoHyphens w:val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Umowa powierzenia zostaje zawarta na czas określony od dnia </w:t>
      </w:r>
      <w:r w:rsidRPr="00170D8C">
        <w:rPr>
          <w:sz w:val="18"/>
          <w:szCs w:val="18"/>
        </w:rPr>
        <w:t>01.04.2022 r</w:t>
      </w:r>
      <w:r w:rsidRPr="00645244">
        <w:rPr>
          <w:b/>
          <w:sz w:val="18"/>
          <w:szCs w:val="18"/>
        </w:rPr>
        <w:t xml:space="preserve">. </w:t>
      </w:r>
      <w:r w:rsidRPr="00645244">
        <w:rPr>
          <w:sz w:val="18"/>
          <w:szCs w:val="18"/>
        </w:rPr>
        <w:t>do</w:t>
      </w:r>
      <w:r>
        <w:rPr>
          <w:sz w:val="18"/>
          <w:szCs w:val="18"/>
        </w:rPr>
        <w:t xml:space="preserve"> 31.12.2022 </w:t>
      </w:r>
      <w:r w:rsidRPr="00645244">
        <w:rPr>
          <w:sz w:val="18"/>
          <w:szCs w:val="18"/>
        </w:rPr>
        <w:t xml:space="preserve"> </w:t>
      </w:r>
      <w:r>
        <w:rPr>
          <w:sz w:val="18"/>
          <w:szCs w:val="18"/>
          <w:lang w:eastAsia="pl-PL"/>
        </w:rPr>
        <w:t xml:space="preserve">r. </w:t>
      </w:r>
      <w:r w:rsidRPr="00645244">
        <w:rPr>
          <w:sz w:val="18"/>
          <w:szCs w:val="18"/>
          <w:lang w:eastAsia="pl-PL"/>
        </w:rPr>
        <w:t xml:space="preserve"> 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6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Warunki wypowiedzenia i rozwiązania umowy</w:t>
      </w:r>
    </w:p>
    <w:p w:rsidR="00BE1B77" w:rsidRDefault="00BE1B77" w:rsidP="00BE1B77">
      <w:pPr>
        <w:numPr>
          <w:ilvl w:val="0"/>
          <w:numId w:val="33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 ma prawo rozwiązać niniejszą Umowę bez zachowania terminu wypowiedzenia, gdy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: </w:t>
      </w:r>
    </w:p>
    <w:p w:rsidR="00BE1B77" w:rsidRDefault="00BE1B77" w:rsidP="00BE1B77">
      <w:pPr>
        <w:numPr>
          <w:ilvl w:val="0"/>
          <w:numId w:val="34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wykorzystał dane osobowe w sposób niezgodny z niniejszą Umową,</w:t>
      </w:r>
    </w:p>
    <w:p w:rsidR="00BE1B77" w:rsidRDefault="00BE1B77" w:rsidP="00BE1B77">
      <w:pPr>
        <w:numPr>
          <w:ilvl w:val="0"/>
          <w:numId w:val="34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„pod powierzył” przetwarzanie danych osobowych podwykonawcom bez uprzedniej pisemnej zgody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>,</w:t>
      </w:r>
    </w:p>
    <w:p w:rsidR="00BE1B77" w:rsidRDefault="00BE1B77" w:rsidP="00BE1B77">
      <w:pPr>
        <w:numPr>
          <w:ilvl w:val="0"/>
          <w:numId w:val="34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zaprzestał niewłaściwego przetwarzania danych osobowych, czego wynikiem jest powstała szkoda majątkowa lub niemajątkowa osoby, której dane dotyczą, </w:t>
      </w:r>
    </w:p>
    <w:p w:rsidR="00BE1B77" w:rsidRDefault="00BE1B77" w:rsidP="00BE1B77">
      <w:pPr>
        <w:numPr>
          <w:ilvl w:val="0"/>
          <w:numId w:val="34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zawiadomi o swojej niezdolności do dalszego wykonywania niniejszej Umowy, a w szczególności niespełniania wymagań określonych w § 3 Umowy. </w:t>
      </w:r>
    </w:p>
    <w:p w:rsidR="00BE1B77" w:rsidRDefault="00BE1B77" w:rsidP="00BE1B77">
      <w:pPr>
        <w:numPr>
          <w:ilvl w:val="0"/>
          <w:numId w:val="33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Rozwiązanie niniejszej Umowy przez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jest równoznaczne z wypowiedzeniem umowy, o której mowa w § 1 ust. 1.</w:t>
      </w:r>
    </w:p>
    <w:p w:rsidR="00BE1B77" w:rsidRDefault="00BE1B77" w:rsidP="00BE1B77">
      <w:pPr>
        <w:numPr>
          <w:ilvl w:val="0"/>
          <w:numId w:val="33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zakończeniu świadczenia usług związanych z przetwarzaniem </w:t>
      </w:r>
      <w:r>
        <w:rPr>
          <w:b/>
          <w:sz w:val="18"/>
          <w:szCs w:val="18"/>
        </w:rPr>
        <w:t>Podmiot przetwarzający</w:t>
      </w:r>
      <w:r>
        <w:rPr>
          <w:sz w:val="18"/>
          <w:szCs w:val="18"/>
        </w:rPr>
        <w:t xml:space="preserve"> zależnie od decyzji </w:t>
      </w:r>
      <w:r>
        <w:rPr>
          <w:b/>
          <w:sz w:val="18"/>
          <w:szCs w:val="18"/>
        </w:rPr>
        <w:t>Administratora</w:t>
      </w:r>
      <w:r>
        <w:rPr>
          <w:sz w:val="18"/>
          <w:szCs w:val="18"/>
        </w:rPr>
        <w:t xml:space="preserve"> usuwa lub zwraca </w:t>
      </w:r>
      <w:r>
        <w:rPr>
          <w:b/>
          <w:sz w:val="18"/>
          <w:szCs w:val="18"/>
        </w:rPr>
        <w:t>Administratorowi</w:t>
      </w:r>
      <w:r>
        <w:rPr>
          <w:sz w:val="18"/>
          <w:szCs w:val="18"/>
        </w:rPr>
        <w:t xml:space="preserve"> wszelkie dane osobowe oraz usuwa wszelkie ich istniejące kopie, chyba, że prawo Unii lub prawo krajowe nakazuje przechowywanie danych osobowych.  </w:t>
      </w:r>
    </w:p>
    <w:p w:rsidR="00BE1B77" w:rsidRDefault="00BE1B77" w:rsidP="00BE1B77">
      <w:pPr>
        <w:numPr>
          <w:ilvl w:val="0"/>
          <w:numId w:val="33"/>
        </w:numPr>
        <w:suppressAutoHyphens w:val="0"/>
        <w:spacing w:line="25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Podmiot przetwarzający</w:t>
      </w:r>
      <w:r>
        <w:rPr>
          <w:sz w:val="18"/>
          <w:szCs w:val="18"/>
        </w:rPr>
        <w:t xml:space="preserve"> jest obowiązany niezwłocznie wykonać obowiązek, o którym mowa w ust. 3 powyżej, nie później jednak niż w terminie 14 dni od dnia rozwiązania niniejszej umowy, jak również poinformować o tym </w:t>
      </w:r>
      <w:r>
        <w:rPr>
          <w:b/>
          <w:bCs/>
          <w:sz w:val="18"/>
          <w:szCs w:val="18"/>
        </w:rPr>
        <w:t>Administratora</w:t>
      </w:r>
      <w:r>
        <w:rPr>
          <w:sz w:val="18"/>
          <w:szCs w:val="18"/>
        </w:rPr>
        <w:t xml:space="preserve"> na piśmie w terminie 3 dni od jego wykonania.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§7</w:t>
      </w:r>
    </w:p>
    <w:p w:rsidR="00BE1B77" w:rsidRDefault="00BE1B77" w:rsidP="00BE1B7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Postanowienia końcowe</w:t>
      </w:r>
    </w:p>
    <w:p w:rsidR="00BE1B77" w:rsidRDefault="00BE1B77" w:rsidP="00BE1B77">
      <w:pPr>
        <w:numPr>
          <w:ilvl w:val="0"/>
          <w:numId w:val="3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Wszelkie zmiany niniejszej umowy wymagają formy pisemnej pod rygorem nieważności.</w:t>
      </w:r>
    </w:p>
    <w:p w:rsidR="00BE1B77" w:rsidRDefault="00BE1B77" w:rsidP="00BE1B77">
      <w:pPr>
        <w:numPr>
          <w:ilvl w:val="0"/>
          <w:numId w:val="3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 sprawach nieuregulowanych w niniejszej umowie mają zastosowanie przepisy rozporządzenia ogólnego, a także kodeksu cywilnego. </w:t>
      </w:r>
    </w:p>
    <w:p w:rsidR="00BE1B77" w:rsidRDefault="00BE1B77" w:rsidP="00BE1B77">
      <w:pPr>
        <w:numPr>
          <w:ilvl w:val="0"/>
          <w:numId w:val="3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Spory wynikłe z tytułu Umowy będzie rozstrzygał Sąd właściwy dla miejsca siedziby Administratora.</w:t>
      </w:r>
    </w:p>
    <w:p w:rsidR="00BE1B77" w:rsidRDefault="00BE1B77" w:rsidP="00BE1B77">
      <w:pPr>
        <w:numPr>
          <w:ilvl w:val="0"/>
          <w:numId w:val="3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Umowę sporządzono w dwóch jednobrzmiących egzemplarzach, po jednym dla każdej ze stron.</w:t>
      </w:r>
    </w:p>
    <w:p w:rsidR="00BE1B77" w:rsidRDefault="00BE1B77" w:rsidP="00BE1B77">
      <w:pPr>
        <w:spacing w:line="276" w:lineRule="auto"/>
        <w:ind w:left="720"/>
        <w:jc w:val="both"/>
        <w:rPr>
          <w:sz w:val="18"/>
          <w:szCs w:val="18"/>
        </w:rPr>
      </w:pP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3333"/>
        <w:gridCol w:w="1499"/>
        <w:gridCol w:w="3331"/>
      </w:tblGrid>
      <w:tr w:rsidR="00BE1B77" w:rsidTr="00942BD0">
        <w:trPr>
          <w:trHeight w:val="1291"/>
          <w:jc w:val="center"/>
        </w:trPr>
        <w:tc>
          <w:tcPr>
            <w:tcW w:w="1667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1B77" w:rsidRDefault="00BE1B77" w:rsidP="00942BD0">
            <w:pPr>
              <w:spacing w:line="276" w:lineRule="auto"/>
            </w:pPr>
          </w:p>
        </w:tc>
        <w:tc>
          <w:tcPr>
            <w:tcW w:w="750" w:type="pct"/>
            <w:vAlign w:val="center"/>
          </w:tcPr>
          <w:p w:rsidR="00BE1B77" w:rsidRDefault="00BE1B77" w:rsidP="00942BD0">
            <w:pPr>
              <w:spacing w:line="276" w:lineRule="auto"/>
            </w:pPr>
          </w:p>
        </w:tc>
        <w:tc>
          <w:tcPr>
            <w:tcW w:w="166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1B77" w:rsidRDefault="00BE1B77" w:rsidP="00942BD0">
            <w:pPr>
              <w:spacing w:line="276" w:lineRule="auto"/>
            </w:pPr>
          </w:p>
        </w:tc>
      </w:tr>
      <w:tr w:rsidR="00BE1B77" w:rsidTr="00942BD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1B77" w:rsidRDefault="00BE1B77" w:rsidP="00942BD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Podmiot przetwarzający</w:t>
            </w:r>
          </w:p>
        </w:tc>
        <w:tc>
          <w:tcPr>
            <w:tcW w:w="750" w:type="pct"/>
            <w:vAlign w:val="center"/>
          </w:tcPr>
          <w:p w:rsidR="00BE1B77" w:rsidRDefault="00BE1B77" w:rsidP="00942BD0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66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1B77" w:rsidRDefault="00BE1B77" w:rsidP="00942BD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Administrator</w:t>
            </w:r>
          </w:p>
        </w:tc>
      </w:tr>
    </w:tbl>
    <w:p w:rsidR="00BE1B77" w:rsidRDefault="00BE1B77" w:rsidP="00BE1B77">
      <w:pPr>
        <w:spacing w:line="276" w:lineRule="auto"/>
        <w:rPr>
          <w:lang w:eastAsia="pl-PL"/>
        </w:rPr>
      </w:pPr>
    </w:p>
    <w:p w:rsidR="00BE1B77" w:rsidRDefault="00BE1B77" w:rsidP="00BE1B77"/>
    <w:p w:rsidR="00BE1B77" w:rsidRDefault="00BE1B77" w:rsidP="00BE1B77"/>
    <w:p w:rsidR="00BE1B77" w:rsidRPr="000668D7" w:rsidRDefault="00BE1B77" w:rsidP="00BE1B77">
      <w:pPr>
        <w:suppressAutoHyphens w:val="0"/>
        <w:spacing w:after="200" w:line="276" w:lineRule="auto"/>
        <w:ind w:left="720"/>
        <w:jc w:val="both"/>
        <w:rPr>
          <w:sz w:val="20"/>
          <w:szCs w:val="20"/>
        </w:rPr>
      </w:pPr>
    </w:p>
    <w:p w:rsidR="00BE1B77" w:rsidRDefault="00BE1B77" w:rsidP="00BE1B77"/>
    <w:p w:rsidR="00561ECA" w:rsidRDefault="00561ECA" w:rsidP="005A115B">
      <w:pPr>
        <w:pStyle w:val="Default"/>
        <w:jc w:val="right"/>
        <w:rPr>
          <w:bCs/>
          <w:color w:val="auto"/>
          <w:sz w:val="22"/>
          <w:szCs w:val="22"/>
        </w:rPr>
      </w:pPr>
    </w:p>
    <w:sectPr w:rsidR="00561ECA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EC" w:rsidRDefault="00D332EC" w:rsidP="00143915">
      <w:r>
        <w:separator/>
      </w:r>
    </w:p>
  </w:endnote>
  <w:endnote w:type="continuationSeparator" w:id="0">
    <w:p w:rsidR="00D332EC" w:rsidRDefault="00D332E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942BD0" w:rsidRPr="005C45CC" w:rsidTr="00B62C79">
      <w:trPr>
        <w:jc w:val="center"/>
      </w:trPr>
      <w:tc>
        <w:tcPr>
          <w:tcW w:w="0" w:type="auto"/>
          <w:vAlign w:val="center"/>
        </w:tcPr>
        <w:p w:rsidR="00942BD0" w:rsidRPr="005C45CC" w:rsidRDefault="00942BD0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942BD0" w:rsidRPr="005C45CC" w:rsidRDefault="00942BD0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942BD0" w:rsidRPr="005C45CC" w:rsidRDefault="00942BD0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EC" w:rsidRDefault="00D332EC" w:rsidP="00143915">
      <w:r>
        <w:separator/>
      </w:r>
    </w:p>
  </w:footnote>
  <w:footnote w:type="continuationSeparator" w:id="0">
    <w:p w:rsidR="00D332EC" w:rsidRDefault="00D332EC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942BD0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942BD0" w:rsidRDefault="00942BD0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942BD0" w:rsidRPr="00AC1744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942BD0" w:rsidRPr="00AC1744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942BD0" w:rsidRPr="005C45CC" w:rsidRDefault="00942BD0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942BD0" w:rsidRPr="00222731" w:rsidRDefault="00942BD0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C0A87"/>
    <w:multiLevelType w:val="hybridMultilevel"/>
    <w:tmpl w:val="B3F8CE58"/>
    <w:lvl w:ilvl="0" w:tplc="0868E77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14035E"/>
    <w:multiLevelType w:val="multilevel"/>
    <w:tmpl w:val="87BCD95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E8007C"/>
    <w:multiLevelType w:val="hybridMultilevel"/>
    <w:tmpl w:val="A254ED10"/>
    <w:lvl w:ilvl="0" w:tplc="245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240"/>
    <w:multiLevelType w:val="hybridMultilevel"/>
    <w:tmpl w:val="E2BABF10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" w15:restartNumberingAfterBreak="0">
    <w:nsid w:val="10F248B6"/>
    <w:multiLevelType w:val="hybridMultilevel"/>
    <w:tmpl w:val="0BA64980"/>
    <w:lvl w:ilvl="0" w:tplc="FE047D4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C5E85"/>
    <w:multiLevelType w:val="hybridMultilevel"/>
    <w:tmpl w:val="023052CA"/>
    <w:lvl w:ilvl="0" w:tplc="41943E5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7690E"/>
    <w:multiLevelType w:val="hybridMultilevel"/>
    <w:tmpl w:val="25D22DF2"/>
    <w:lvl w:ilvl="0" w:tplc="0E4CD92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185E49"/>
    <w:multiLevelType w:val="hybridMultilevel"/>
    <w:tmpl w:val="D1703B6C"/>
    <w:lvl w:ilvl="0" w:tplc="9A1E02E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C7B76"/>
    <w:multiLevelType w:val="multilevel"/>
    <w:tmpl w:val="9A448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35B1D"/>
    <w:multiLevelType w:val="hybridMultilevel"/>
    <w:tmpl w:val="B7108C92"/>
    <w:lvl w:ilvl="0" w:tplc="2C58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D10"/>
    <w:multiLevelType w:val="hybridMultilevel"/>
    <w:tmpl w:val="9AA2B48C"/>
    <w:lvl w:ilvl="0" w:tplc="D7823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11FDF"/>
    <w:multiLevelType w:val="hybridMultilevel"/>
    <w:tmpl w:val="ED22C82C"/>
    <w:lvl w:ilvl="0" w:tplc="F190ADC0">
      <w:start w:val="7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CE984E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1D6AFE"/>
    <w:multiLevelType w:val="hybridMultilevel"/>
    <w:tmpl w:val="D32E038A"/>
    <w:lvl w:ilvl="0" w:tplc="A2587E9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812EF0"/>
    <w:multiLevelType w:val="hybridMultilevel"/>
    <w:tmpl w:val="6144F430"/>
    <w:lvl w:ilvl="0" w:tplc="72D4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405FD"/>
    <w:multiLevelType w:val="hybridMultilevel"/>
    <w:tmpl w:val="99C0E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17D"/>
    <w:multiLevelType w:val="hybridMultilevel"/>
    <w:tmpl w:val="033C86CC"/>
    <w:lvl w:ilvl="0" w:tplc="E020C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0F6"/>
    <w:multiLevelType w:val="hybridMultilevel"/>
    <w:tmpl w:val="C4EC051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C508CB"/>
    <w:multiLevelType w:val="hybridMultilevel"/>
    <w:tmpl w:val="CE4A7B6C"/>
    <w:lvl w:ilvl="0" w:tplc="6D96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5B0365"/>
    <w:multiLevelType w:val="hybridMultilevel"/>
    <w:tmpl w:val="E46EED66"/>
    <w:lvl w:ilvl="0" w:tplc="A762C8C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B70893"/>
    <w:multiLevelType w:val="hybridMultilevel"/>
    <w:tmpl w:val="57C6B83C"/>
    <w:lvl w:ilvl="0" w:tplc="3792337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981E73"/>
    <w:multiLevelType w:val="multilevel"/>
    <w:tmpl w:val="D67CD994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2A08"/>
    <w:multiLevelType w:val="hybridMultilevel"/>
    <w:tmpl w:val="4E3841BA"/>
    <w:lvl w:ilvl="0" w:tplc="101A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674C"/>
    <w:multiLevelType w:val="hybridMultilevel"/>
    <w:tmpl w:val="331E652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603EBF"/>
    <w:multiLevelType w:val="multilevel"/>
    <w:tmpl w:val="E190F698"/>
    <w:lvl w:ilvl="0">
      <w:start w:val="2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3" w15:restartNumberingAfterBreak="0">
    <w:nsid w:val="5FD546B2"/>
    <w:multiLevelType w:val="hybridMultilevel"/>
    <w:tmpl w:val="F990C1D0"/>
    <w:lvl w:ilvl="0" w:tplc="EA80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37B"/>
    <w:multiLevelType w:val="hybridMultilevel"/>
    <w:tmpl w:val="6C009D7C"/>
    <w:lvl w:ilvl="0" w:tplc="297020A6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E5272"/>
    <w:multiLevelType w:val="hybridMultilevel"/>
    <w:tmpl w:val="3BA0EB6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269B6"/>
    <w:rsid w:val="00040489"/>
    <w:rsid w:val="000434FA"/>
    <w:rsid w:val="00061DB0"/>
    <w:rsid w:val="000A03CB"/>
    <w:rsid w:val="000A14F0"/>
    <w:rsid w:val="000C0F64"/>
    <w:rsid w:val="000C7B9F"/>
    <w:rsid w:val="000D626F"/>
    <w:rsid w:val="000E3933"/>
    <w:rsid w:val="000F218E"/>
    <w:rsid w:val="00121010"/>
    <w:rsid w:val="00122B22"/>
    <w:rsid w:val="001278B0"/>
    <w:rsid w:val="00143915"/>
    <w:rsid w:val="00170D8C"/>
    <w:rsid w:val="001843DC"/>
    <w:rsid w:val="00190C35"/>
    <w:rsid w:val="0019172B"/>
    <w:rsid w:val="00194CF5"/>
    <w:rsid w:val="00197595"/>
    <w:rsid w:val="001F2C5F"/>
    <w:rsid w:val="00212339"/>
    <w:rsid w:val="00222731"/>
    <w:rsid w:val="0023102D"/>
    <w:rsid w:val="00245EC7"/>
    <w:rsid w:val="002766FD"/>
    <w:rsid w:val="0027678C"/>
    <w:rsid w:val="002951E7"/>
    <w:rsid w:val="002D0F6E"/>
    <w:rsid w:val="002F602B"/>
    <w:rsid w:val="003105C0"/>
    <w:rsid w:val="00313E9C"/>
    <w:rsid w:val="0032240B"/>
    <w:rsid w:val="003466E3"/>
    <w:rsid w:val="003532A2"/>
    <w:rsid w:val="003578EA"/>
    <w:rsid w:val="003A25AC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54D63"/>
    <w:rsid w:val="00477F08"/>
    <w:rsid w:val="00487B68"/>
    <w:rsid w:val="004A0A16"/>
    <w:rsid w:val="004A2E6B"/>
    <w:rsid w:val="004D7770"/>
    <w:rsid w:val="004E1331"/>
    <w:rsid w:val="004E5735"/>
    <w:rsid w:val="005073B8"/>
    <w:rsid w:val="00513AFA"/>
    <w:rsid w:val="00533AAE"/>
    <w:rsid w:val="00536475"/>
    <w:rsid w:val="0054186A"/>
    <w:rsid w:val="00561ECA"/>
    <w:rsid w:val="00581481"/>
    <w:rsid w:val="005A115B"/>
    <w:rsid w:val="005C45CC"/>
    <w:rsid w:val="005D4651"/>
    <w:rsid w:val="005F1A2F"/>
    <w:rsid w:val="005F4307"/>
    <w:rsid w:val="00602245"/>
    <w:rsid w:val="00603538"/>
    <w:rsid w:val="00603AD7"/>
    <w:rsid w:val="00615362"/>
    <w:rsid w:val="006172BE"/>
    <w:rsid w:val="00655E35"/>
    <w:rsid w:val="0067079A"/>
    <w:rsid w:val="00692571"/>
    <w:rsid w:val="006942D6"/>
    <w:rsid w:val="006E5631"/>
    <w:rsid w:val="006F2AD1"/>
    <w:rsid w:val="006F7B76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E4044"/>
    <w:rsid w:val="007E7E49"/>
    <w:rsid w:val="007F65D4"/>
    <w:rsid w:val="007F76B2"/>
    <w:rsid w:val="00827DED"/>
    <w:rsid w:val="00834D7E"/>
    <w:rsid w:val="008527A7"/>
    <w:rsid w:val="00854772"/>
    <w:rsid w:val="00862FC1"/>
    <w:rsid w:val="00875075"/>
    <w:rsid w:val="0088130C"/>
    <w:rsid w:val="008846D6"/>
    <w:rsid w:val="0088478E"/>
    <w:rsid w:val="008853A6"/>
    <w:rsid w:val="008A0AEE"/>
    <w:rsid w:val="008A284E"/>
    <w:rsid w:val="008A3A5B"/>
    <w:rsid w:val="008A514D"/>
    <w:rsid w:val="008C3DF3"/>
    <w:rsid w:val="008C5428"/>
    <w:rsid w:val="008C5541"/>
    <w:rsid w:val="008E487D"/>
    <w:rsid w:val="008E5F87"/>
    <w:rsid w:val="009008D4"/>
    <w:rsid w:val="00910029"/>
    <w:rsid w:val="00912786"/>
    <w:rsid w:val="0091471B"/>
    <w:rsid w:val="00915CD9"/>
    <w:rsid w:val="00922F25"/>
    <w:rsid w:val="009379D1"/>
    <w:rsid w:val="00942BD0"/>
    <w:rsid w:val="00954C81"/>
    <w:rsid w:val="009550A5"/>
    <w:rsid w:val="00960E58"/>
    <w:rsid w:val="00963A7C"/>
    <w:rsid w:val="00972447"/>
    <w:rsid w:val="009A1C4A"/>
    <w:rsid w:val="009A6EB6"/>
    <w:rsid w:val="009D7B47"/>
    <w:rsid w:val="009F49CD"/>
    <w:rsid w:val="00A14E5D"/>
    <w:rsid w:val="00A15024"/>
    <w:rsid w:val="00A20403"/>
    <w:rsid w:val="00A26D65"/>
    <w:rsid w:val="00A32048"/>
    <w:rsid w:val="00A735ED"/>
    <w:rsid w:val="00A83FDB"/>
    <w:rsid w:val="00A867FB"/>
    <w:rsid w:val="00A87EE4"/>
    <w:rsid w:val="00A93552"/>
    <w:rsid w:val="00A9525D"/>
    <w:rsid w:val="00AC1744"/>
    <w:rsid w:val="00AC2D9E"/>
    <w:rsid w:val="00AC4201"/>
    <w:rsid w:val="00AF1A27"/>
    <w:rsid w:val="00B03188"/>
    <w:rsid w:val="00B060BC"/>
    <w:rsid w:val="00B11A41"/>
    <w:rsid w:val="00B16881"/>
    <w:rsid w:val="00B31CC5"/>
    <w:rsid w:val="00B352A3"/>
    <w:rsid w:val="00B46732"/>
    <w:rsid w:val="00B5179C"/>
    <w:rsid w:val="00B53808"/>
    <w:rsid w:val="00B5595C"/>
    <w:rsid w:val="00B565DC"/>
    <w:rsid w:val="00B62C79"/>
    <w:rsid w:val="00B64A9E"/>
    <w:rsid w:val="00B73187"/>
    <w:rsid w:val="00B86059"/>
    <w:rsid w:val="00B862A0"/>
    <w:rsid w:val="00BA53FC"/>
    <w:rsid w:val="00BA7AC9"/>
    <w:rsid w:val="00BC422A"/>
    <w:rsid w:val="00BE1B77"/>
    <w:rsid w:val="00C17A05"/>
    <w:rsid w:val="00C35BF0"/>
    <w:rsid w:val="00C477BA"/>
    <w:rsid w:val="00C47886"/>
    <w:rsid w:val="00C54B44"/>
    <w:rsid w:val="00C85AAA"/>
    <w:rsid w:val="00C96E58"/>
    <w:rsid w:val="00CA2A1E"/>
    <w:rsid w:val="00CB0ACA"/>
    <w:rsid w:val="00CC026C"/>
    <w:rsid w:val="00CC0DFC"/>
    <w:rsid w:val="00CC3663"/>
    <w:rsid w:val="00CC6627"/>
    <w:rsid w:val="00CD2745"/>
    <w:rsid w:val="00CD2F00"/>
    <w:rsid w:val="00CE1C58"/>
    <w:rsid w:val="00D01C46"/>
    <w:rsid w:val="00D20CC7"/>
    <w:rsid w:val="00D332EC"/>
    <w:rsid w:val="00D513FB"/>
    <w:rsid w:val="00D62A6E"/>
    <w:rsid w:val="00D728ED"/>
    <w:rsid w:val="00D92577"/>
    <w:rsid w:val="00D965D9"/>
    <w:rsid w:val="00DA3039"/>
    <w:rsid w:val="00DB1115"/>
    <w:rsid w:val="00DB7F49"/>
    <w:rsid w:val="00DE6757"/>
    <w:rsid w:val="00E00C39"/>
    <w:rsid w:val="00E0527E"/>
    <w:rsid w:val="00E06AD9"/>
    <w:rsid w:val="00E150F5"/>
    <w:rsid w:val="00E30908"/>
    <w:rsid w:val="00E46926"/>
    <w:rsid w:val="00E62FE0"/>
    <w:rsid w:val="00E73599"/>
    <w:rsid w:val="00E9481E"/>
    <w:rsid w:val="00EA0CB6"/>
    <w:rsid w:val="00EA684C"/>
    <w:rsid w:val="00EB42DE"/>
    <w:rsid w:val="00EE17F2"/>
    <w:rsid w:val="00EE4847"/>
    <w:rsid w:val="00EE5674"/>
    <w:rsid w:val="00EF0ED4"/>
    <w:rsid w:val="00EF28CB"/>
    <w:rsid w:val="00EF39D3"/>
    <w:rsid w:val="00EF5464"/>
    <w:rsid w:val="00F20AB8"/>
    <w:rsid w:val="00F220A5"/>
    <w:rsid w:val="00F23F91"/>
    <w:rsid w:val="00F41A28"/>
    <w:rsid w:val="00F56032"/>
    <w:rsid w:val="00F60AD1"/>
    <w:rsid w:val="00F80613"/>
    <w:rsid w:val="00F8450C"/>
    <w:rsid w:val="00F86C08"/>
    <w:rsid w:val="00F9267E"/>
    <w:rsid w:val="00F9433A"/>
    <w:rsid w:val="00F9689A"/>
    <w:rsid w:val="00FB3D35"/>
    <w:rsid w:val="00FC55BD"/>
    <w:rsid w:val="00FE2B8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character" w:customStyle="1" w:styleId="text-justify">
    <w:name w:val="text-justify"/>
    <w:basedOn w:val="Domylnaczcionkaakapitu"/>
    <w:rsid w:val="005A115B"/>
  </w:style>
  <w:style w:type="paragraph" w:customStyle="1" w:styleId="Tekstpodstawowy31">
    <w:name w:val="Tekst podstawowy 31"/>
    <w:basedOn w:val="Normalny"/>
    <w:rsid w:val="00561ECA"/>
    <w:pPr>
      <w:spacing w:after="120"/>
    </w:pPr>
    <w:rPr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B2A9-1B33-4C92-B751-0E1B459B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30</TotalTime>
  <Pages>1</Pages>
  <Words>6556</Words>
  <Characters>39338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2022-03-29T05:21:00Z</cp:lastPrinted>
  <dcterms:created xsi:type="dcterms:W3CDTF">2022-03-28T12:15:00Z</dcterms:created>
  <dcterms:modified xsi:type="dcterms:W3CDTF">2022-03-29T05:34:00Z</dcterms:modified>
</cp:coreProperties>
</file>